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BCE8" w14:textId="77777777" w:rsidR="00BE2CF2" w:rsidRPr="00BE2CF2" w:rsidRDefault="00BE2CF2" w:rsidP="00BE2CF2">
      <w:pPr>
        <w:spacing w:after="120"/>
        <w:ind w:right="-427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BE2CF2">
        <w:rPr>
          <w:rFonts w:ascii="Arial" w:hAnsi="Arial" w:cs="Arial"/>
          <w:b/>
          <w:sz w:val="22"/>
        </w:rPr>
        <w:t>ANEXO III</w:t>
      </w:r>
    </w:p>
    <w:p w14:paraId="55B9E65F" w14:textId="77777777" w:rsidR="00BE2CF2" w:rsidRPr="00BE2CF2" w:rsidRDefault="00BE2CF2" w:rsidP="00BE2CF2">
      <w:pPr>
        <w:spacing w:after="120"/>
        <w:jc w:val="center"/>
        <w:rPr>
          <w:rFonts w:ascii="Arial" w:hAnsi="Arial" w:cs="Arial"/>
          <w:sz w:val="22"/>
        </w:rPr>
      </w:pPr>
      <w:r w:rsidRPr="00BE2CF2">
        <w:rPr>
          <w:rFonts w:ascii="Arial" w:hAnsi="Arial" w:cs="Arial"/>
          <w:sz w:val="22"/>
        </w:rPr>
        <w:t>DECLARACIÓN RESPONSABLE COVID-19</w:t>
      </w:r>
    </w:p>
    <w:p w14:paraId="57C7BF66" w14:textId="77777777" w:rsidR="00BE2CF2" w:rsidRPr="00A443C7" w:rsidRDefault="00BE2CF2" w:rsidP="00BE2CF2">
      <w:pPr>
        <w:spacing w:after="120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4111"/>
        <w:gridCol w:w="2268"/>
      </w:tblGrid>
      <w:tr w:rsidR="00BE2CF2" w:rsidRPr="00A443C7" w14:paraId="71BECFB7" w14:textId="77777777" w:rsidTr="007B5127">
        <w:trPr>
          <w:trHeight w:val="1305"/>
        </w:trPr>
        <w:tc>
          <w:tcPr>
            <w:tcW w:w="2835" w:type="dxa"/>
          </w:tcPr>
          <w:p w14:paraId="250693AF" w14:textId="77777777" w:rsidR="00BE2CF2" w:rsidRPr="00A443C7" w:rsidRDefault="00BE2CF2" w:rsidP="00BB160E">
            <w:pPr>
              <w:spacing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Prueba selectiva</w:t>
            </w:r>
            <w:r w:rsidRPr="00A443C7">
              <w:rPr>
                <w:rFonts w:ascii="Arial" w:hAnsi="Arial" w:cs="Arial"/>
                <w:i/>
              </w:rPr>
              <w:t>:</w:t>
            </w:r>
          </w:p>
          <w:p w14:paraId="085C5C12" w14:textId="789902F3" w:rsidR="00BE2CF2" w:rsidRPr="007B5127" w:rsidRDefault="00BE2CF2" w:rsidP="00BB160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5127">
              <w:rPr>
                <w:rFonts w:ascii="Arial" w:hAnsi="Arial" w:cs="Arial"/>
                <w:b/>
              </w:rPr>
              <w:t xml:space="preserve">Cuerpo de </w:t>
            </w:r>
            <w:r w:rsidR="007B5127" w:rsidRPr="007B5127">
              <w:rPr>
                <w:rFonts w:ascii="Arial" w:hAnsi="Arial" w:cs="Arial"/>
                <w:b/>
              </w:rPr>
              <w:t>Ingenieros Técnicos del SOIVRE</w:t>
            </w:r>
          </w:p>
          <w:p w14:paraId="5A44DA8E" w14:textId="77777777" w:rsidR="00BE2CF2" w:rsidRPr="00A443C7" w:rsidRDefault="00BE2CF2" w:rsidP="00BB160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ejercicio</w:t>
            </w:r>
          </w:p>
        </w:tc>
        <w:tc>
          <w:tcPr>
            <w:tcW w:w="4111" w:type="dxa"/>
          </w:tcPr>
          <w:p w14:paraId="6A661ED4" w14:textId="77777777" w:rsidR="000337B7" w:rsidRPr="00A443C7" w:rsidRDefault="000337B7" w:rsidP="000337B7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A443C7">
              <w:rPr>
                <w:rFonts w:ascii="Arial" w:hAnsi="Arial" w:cs="Arial"/>
                <w:i/>
              </w:rPr>
              <w:t>Lugar de examen:</w:t>
            </w:r>
          </w:p>
          <w:p w14:paraId="6AB99975" w14:textId="77777777" w:rsidR="000337B7" w:rsidRDefault="000337B7" w:rsidP="00033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Escuela Técnica Superior de Edificación</w:t>
            </w:r>
          </w:p>
          <w:p w14:paraId="6D4113AA" w14:textId="77777777" w:rsidR="000337B7" w:rsidRPr="00B713E9" w:rsidRDefault="000337B7" w:rsidP="00033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Universidad Politécnica de Madrid</w:t>
            </w:r>
          </w:p>
          <w:p w14:paraId="749C4BC1" w14:textId="77777777" w:rsidR="000337B7" w:rsidRPr="00B713E9" w:rsidRDefault="000337B7" w:rsidP="00033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Avd. de Juan de Herrera, 6</w:t>
            </w:r>
          </w:p>
          <w:p w14:paraId="2B1313A4" w14:textId="77777777" w:rsidR="000337B7" w:rsidRPr="00B713E9" w:rsidRDefault="000337B7" w:rsidP="00033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Ciudad Universitaria</w:t>
            </w:r>
          </w:p>
          <w:p w14:paraId="798F1E0A" w14:textId="15E53D0B" w:rsidR="007B5127" w:rsidRPr="007B5127" w:rsidRDefault="000337B7" w:rsidP="00033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28040 Madrid</w:t>
            </w:r>
          </w:p>
        </w:tc>
        <w:tc>
          <w:tcPr>
            <w:tcW w:w="2268" w:type="dxa"/>
          </w:tcPr>
          <w:p w14:paraId="02805C40" w14:textId="77777777" w:rsidR="00BE2CF2" w:rsidRPr="00A443C7" w:rsidRDefault="00BE2CF2" w:rsidP="00BB160E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A443C7">
              <w:rPr>
                <w:rFonts w:ascii="Arial" w:hAnsi="Arial" w:cs="Arial"/>
                <w:i/>
              </w:rPr>
              <w:t>Fecha de examen:</w:t>
            </w:r>
          </w:p>
          <w:p w14:paraId="115FA50C" w14:textId="09AF45BD" w:rsidR="00BE2CF2" w:rsidRPr="00A443C7" w:rsidRDefault="00BE2CF2" w:rsidP="00BB160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5127">
              <w:rPr>
                <w:rFonts w:ascii="Arial" w:hAnsi="Arial" w:cs="Arial"/>
              </w:rPr>
              <w:t>0</w:t>
            </w:r>
            <w:r w:rsidRPr="00A443C7">
              <w:rPr>
                <w:rFonts w:ascii="Arial" w:hAnsi="Arial" w:cs="Arial"/>
              </w:rPr>
              <w:t xml:space="preserve"> de </w:t>
            </w:r>
            <w:r w:rsidR="007B5127">
              <w:rPr>
                <w:rFonts w:ascii="Arial" w:hAnsi="Arial" w:cs="Arial"/>
              </w:rPr>
              <w:t>mayo</w:t>
            </w:r>
            <w:r w:rsidRPr="00A443C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1</w:t>
            </w:r>
          </w:p>
          <w:p w14:paraId="1D4B6DC5" w14:textId="77777777" w:rsidR="00BE2CF2" w:rsidRPr="00A443C7" w:rsidRDefault="00BE2CF2" w:rsidP="00BB160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4033A5AD" w14:textId="77777777" w:rsidR="00BE2CF2" w:rsidRDefault="00BE2CF2" w:rsidP="00BE2CF2">
      <w:pPr>
        <w:spacing w:after="120"/>
        <w:ind w:left="357" w:right="-427"/>
        <w:jc w:val="both"/>
        <w:rPr>
          <w:rFonts w:ascii="Arial" w:hAnsi="Arial" w:cs="Arial"/>
        </w:rPr>
      </w:pPr>
    </w:p>
    <w:p w14:paraId="5FD61766" w14:textId="53FB5169" w:rsidR="00BE2CF2" w:rsidRDefault="00BE2CF2" w:rsidP="00177088">
      <w:pPr>
        <w:spacing w:after="120"/>
        <w:ind w:right="-427"/>
        <w:jc w:val="both"/>
        <w:rPr>
          <w:rFonts w:ascii="Arial" w:hAnsi="Arial" w:cs="Arial"/>
        </w:rPr>
      </w:pPr>
      <w:r w:rsidRPr="00A443C7">
        <w:rPr>
          <w:rFonts w:ascii="Arial" w:hAnsi="Arial" w:cs="Arial"/>
          <w:b/>
        </w:rPr>
        <w:t xml:space="preserve">El abajo firmante, participante en las pruebas selectivas para ingreso en el Cuerpo de Ingenieros </w:t>
      </w:r>
      <w:r w:rsidR="007B5127" w:rsidRPr="007B5127">
        <w:rPr>
          <w:rFonts w:ascii="Arial" w:hAnsi="Arial" w:cs="Arial"/>
          <w:b/>
        </w:rPr>
        <w:t>Técnicos del SOIVRE</w:t>
      </w:r>
      <w:r w:rsidR="007B5127" w:rsidRPr="00C571DD">
        <w:rPr>
          <w:rFonts w:ascii="Arial" w:hAnsi="Arial" w:cs="Arial"/>
        </w:rPr>
        <w:t xml:space="preserve"> </w:t>
      </w:r>
      <w:r w:rsidRPr="00C571DD">
        <w:rPr>
          <w:rFonts w:ascii="Arial" w:hAnsi="Arial" w:cs="Arial"/>
        </w:rPr>
        <w:t xml:space="preserve">convocadas por Resolución de </w:t>
      </w:r>
      <w:r w:rsidR="007B5127">
        <w:rPr>
          <w:rFonts w:ascii="Arial" w:hAnsi="Arial" w:cs="Arial"/>
        </w:rPr>
        <w:t>4 de febrero de 2021</w:t>
      </w:r>
      <w:r w:rsidRPr="00C571DD">
        <w:rPr>
          <w:rFonts w:ascii="Arial" w:hAnsi="Arial" w:cs="Arial"/>
        </w:rPr>
        <w:t xml:space="preserve"> («Boletín Oficial del Estado» de </w:t>
      </w:r>
      <w:r w:rsidR="007B5127">
        <w:rPr>
          <w:rFonts w:ascii="Arial" w:hAnsi="Arial" w:cs="Arial"/>
        </w:rPr>
        <w:t>13 de febrero de 2021</w:t>
      </w:r>
      <w:r w:rsidRPr="00C571DD">
        <w:rPr>
          <w:rFonts w:ascii="Arial" w:hAnsi="Arial" w:cs="Arial"/>
        </w:rPr>
        <w:t xml:space="preserve">), de acuerdo con el deber que le imponen el artículo 4 del Real Decreto-ley 21/2020, de 9 de junio, de medidas urgentes de prevención, contención y coordinación para hacer frente a la crisis sanitaria ocasionada por el COVID-19, así como las medidas preventivas acordadas por las autoridades sanitarias para hacer frente a la crisis sanitaria ocasionada por la COVID-19, </w:t>
      </w:r>
    </w:p>
    <w:p w14:paraId="334C8C22" w14:textId="77777777" w:rsidR="00BE2CF2" w:rsidRPr="00C571DD" w:rsidRDefault="00BE2CF2" w:rsidP="00177088">
      <w:pPr>
        <w:spacing w:after="120"/>
        <w:ind w:right="-427"/>
        <w:jc w:val="both"/>
        <w:rPr>
          <w:rFonts w:ascii="Arial" w:hAnsi="Arial" w:cs="Arial"/>
        </w:rPr>
      </w:pPr>
      <w:r w:rsidRPr="00336929">
        <w:rPr>
          <w:rFonts w:ascii="Arial" w:hAnsi="Arial" w:cs="Arial"/>
          <w:b/>
          <w:sz w:val="22"/>
        </w:rPr>
        <w:t xml:space="preserve">DECLARA </w:t>
      </w:r>
      <w:r w:rsidRPr="00A443C7">
        <w:rPr>
          <w:rFonts w:ascii="Arial" w:hAnsi="Arial" w:cs="Arial"/>
          <w:b/>
        </w:rPr>
        <w:t>que</w:t>
      </w:r>
      <w:r w:rsidRPr="00C571DD">
        <w:rPr>
          <w:rFonts w:ascii="Arial" w:hAnsi="Arial" w:cs="Arial"/>
        </w:rPr>
        <w:t xml:space="preserve">: </w:t>
      </w:r>
    </w:p>
    <w:p w14:paraId="1AA8B34B" w14:textId="77777777" w:rsidR="00BE2CF2" w:rsidRPr="00A443C7" w:rsidRDefault="00BE2CF2" w:rsidP="0011513A">
      <w:pPr>
        <w:pStyle w:val="Prrafodelista"/>
        <w:numPr>
          <w:ilvl w:val="0"/>
          <w:numId w:val="9"/>
        </w:numPr>
        <w:spacing w:after="60"/>
        <w:ind w:left="284" w:right="-427" w:hanging="284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No presenta </w:t>
      </w:r>
      <w:r w:rsidRPr="00C571DD">
        <w:rPr>
          <w:rFonts w:ascii="Arial" w:hAnsi="Arial" w:cs="Arial"/>
          <w:b/>
        </w:rPr>
        <w:t>síntomas</w:t>
      </w:r>
      <w:r w:rsidRPr="00A443C7">
        <w:rPr>
          <w:rFonts w:ascii="Arial" w:hAnsi="Arial" w:cs="Arial"/>
        </w:rPr>
        <w:t xml:space="preserve"> compatibles con la COVID-19, no se encuentra en período de </w:t>
      </w:r>
      <w:r w:rsidRPr="00C571DD">
        <w:rPr>
          <w:rFonts w:ascii="Arial" w:hAnsi="Arial" w:cs="Arial"/>
          <w:b/>
        </w:rPr>
        <w:t>aislamiento</w:t>
      </w:r>
      <w:r w:rsidRPr="00A443C7">
        <w:rPr>
          <w:rFonts w:ascii="Arial" w:hAnsi="Arial" w:cs="Arial"/>
        </w:rPr>
        <w:t xml:space="preserve"> por habérsele diagnosticad</w:t>
      </w:r>
      <w:r>
        <w:rPr>
          <w:rFonts w:ascii="Arial" w:hAnsi="Arial" w:cs="Arial"/>
        </w:rPr>
        <w:t>o la enfermedad, ni está en perí</w:t>
      </w:r>
      <w:r w:rsidRPr="00A443C7">
        <w:rPr>
          <w:rFonts w:ascii="Arial" w:hAnsi="Arial" w:cs="Arial"/>
        </w:rPr>
        <w:t xml:space="preserve">odo de </w:t>
      </w:r>
      <w:r w:rsidRPr="00C571DD">
        <w:rPr>
          <w:rFonts w:ascii="Arial" w:hAnsi="Arial" w:cs="Arial"/>
          <w:b/>
        </w:rPr>
        <w:t>cuarentena</w:t>
      </w:r>
      <w:r w:rsidRPr="00A443C7">
        <w:rPr>
          <w:rFonts w:ascii="Arial" w:hAnsi="Arial" w:cs="Arial"/>
        </w:rPr>
        <w:t xml:space="preserve"> domiciliaria por haber tenido contacto estrecho con alguna persona con síntomas o diagnosticada de la COVID-19. </w:t>
      </w:r>
    </w:p>
    <w:p w14:paraId="54F30DE6" w14:textId="77777777" w:rsidR="00BE2CF2" w:rsidRPr="00A443C7" w:rsidRDefault="00BE2CF2" w:rsidP="0011513A">
      <w:pPr>
        <w:pStyle w:val="Prrafodelista"/>
        <w:numPr>
          <w:ilvl w:val="0"/>
          <w:numId w:val="9"/>
        </w:numPr>
        <w:spacing w:after="120"/>
        <w:ind w:left="284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443C7">
        <w:rPr>
          <w:rFonts w:ascii="Arial" w:hAnsi="Arial" w:cs="Arial"/>
        </w:rPr>
        <w:t xml:space="preserve">urante su permanencia en las instalaciones del </w:t>
      </w:r>
      <w:r>
        <w:rPr>
          <w:rFonts w:ascii="Arial" w:hAnsi="Arial" w:cs="Arial"/>
        </w:rPr>
        <w:t>c</w:t>
      </w:r>
      <w:r w:rsidRPr="00A443C7">
        <w:rPr>
          <w:rFonts w:ascii="Arial" w:hAnsi="Arial" w:cs="Arial"/>
        </w:rPr>
        <w:t>entro en el que ha sido convoc</w:t>
      </w:r>
      <w:r>
        <w:rPr>
          <w:rFonts w:ascii="Arial" w:hAnsi="Arial" w:cs="Arial"/>
        </w:rPr>
        <w:t>ado</w:t>
      </w:r>
      <w:r w:rsidRPr="00A443C7">
        <w:rPr>
          <w:rFonts w:ascii="Arial" w:hAnsi="Arial" w:cs="Arial"/>
        </w:rPr>
        <w:t xml:space="preserve"> </w:t>
      </w:r>
      <w:r w:rsidRPr="00C571DD">
        <w:rPr>
          <w:rFonts w:ascii="Arial" w:hAnsi="Arial" w:cs="Arial"/>
          <w:b/>
        </w:rPr>
        <w:t>cumplirá las instrucciones</w:t>
      </w:r>
      <w:r w:rsidRPr="00A443C7">
        <w:rPr>
          <w:rFonts w:ascii="Arial" w:hAnsi="Arial" w:cs="Arial"/>
        </w:rPr>
        <w:t xml:space="preserve"> de seguridad relativas al COVID-19 que se relacionan a continuación, siendo ésta una relación de medidas preventivas no exhaustiva, que se completará, en su caso, con las indicaciones que aporte en cada momento el personal de la organización. </w:t>
      </w:r>
    </w:p>
    <w:p w14:paraId="0B691F9A" w14:textId="77777777" w:rsidR="00BE2CF2" w:rsidRPr="00A443C7" w:rsidRDefault="00BE2CF2" w:rsidP="00177088">
      <w:pPr>
        <w:ind w:right="-427"/>
        <w:jc w:val="both"/>
        <w:rPr>
          <w:rFonts w:ascii="Arial" w:hAnsi="Arial" w:cs="Arial"/>
        </w:rPr>
      </w:pPr>
    </w:p>
    <w:p w14:paraId="5AEE11C3" w14:textId="77777777" w:rsidR="00BE2CF2" w:rsidRPr="00A443C7" w:rsidRDefault="00BE2CF2" w:rsidP="00177088">
      <w:pPr>
        <w:spacing w:after="120"/>
        <w:ind w:right="-427"/>
        <w:jc w:val="both"/>
        <w:rPr>
          <w:rFonts w:ascii="Arial" w:hAnsi="Arial" w:cs="Arial"/>
          <w:b/>
        </w:rPr>
      </w:pPr>
      <w:r w:rsidRPr="00A443C7">
        <w:rPr>
          <w:rFonts w:ascii="Arial" w:hAnsi="Arial" w:cs="Arial"/>
          <w:b/>
        </w:rPr>
        <w:t xml:space="preserve">El aspirante se compromete a: </w:t>
      </w:r>
    </w:p>
    <w:p w14:paraId="7A2C563B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Utilizar el </w:t>
      </w:r>
      <w:r w:rsidRPr="001D1344">
        <w:rPr>
          <w:rFonts w:ascii="Arial" w:hAnsi="Arial" w:cs="Arial"/>
          <w:b/>
        </w:rPr>
        <w:t>gel desinfectante</w:t>
      </w:r>
      <w:r w:rsidRPr="00A443C7">
        <w:rPr>
          <w:rFonts w:ascii="Arial" w:hAnsi="Arial" w:cs="Arial"/>
        </w:rPr>
        <w:t xml:space="preserve"> existente en la entrada de las aulas y entregar el presente documento debidamente cumplimentado y firmado.</w:t>
      </w:r>
    </w:p>
    <w:p w14:paraId="11F500F5" w14:textId="55792E7C" w:rsidR="00BE2CF2" w:rsidRPr="003E7251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3E7251">
        <w:rPr>
          <w:rFonts w:ascii="Arial" w:hAnsi="Arial" w:cs="Arial"/>
        </w:rPr>
        <w:t xml:space="preserve">Utilizar en todo momento la </w:t>
      </w:r>
      <w:r w:rsidR="007B5127">
        <w:rPr>
          <w:rFonts w:ascii="Arial" w:hAnsi="Arial" w:cs="Arial"/>
          <w:b/>
        </w:rPr>
        <w:t>mascarilla FF</w:t>
      </w:r>
      <w:r w:rsidRPr="003E7251">
        <w:rPr>
          <w:rFonts w:ascii="Arial" w:hAnsi="Arial" w:cs="Arial"/>
          <w:b/>
        </w:rPr>
        <w:t>P2</w:t>
      </w:r>
      <w:r w:rsidRPr="003E7251">
        <w:rPr>
          <w:rFonts w:ascii="Arial" w:hAnsi="Arial" w:cs="Arial"/>
        </w:rPr>
        <w:t>, salvo los casos previstos en la normativa acreditados por personal facultativo.</w:t>
      </w:r>
    </w:p>
    <w:p w14:paraId="7F3283A7" w14:textId="77777777" w:rsidR="00BE2CF2" w:rsidRPr="002D1059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2D1059">
        <w:rPr>
          <w:rFonts w:ascii="Arial" w:hAnsi="Arial" w:cs="Arial"/>
        </w:rPr>
        <w:t xml:space="preserve">Mantener una </w:t>
      </w:r>
      <w:r w:rsidRPr="001D1344">
        <w:rPr>
          <w:rFonts w:ascii="Arial" w:hAnsi="Arial" w:cs="Arial"/>
          <w:b/>
        </w:rPr>
        <w:t>distancia de seguridad</w:t>
      </w:r>
      <w:r w:rsidRPr="002D1059">
        <w:rPr>
          <w:rFonts w:ascii="Arial" w:hAnsi="Arial" w:cs="Arial"/>
        </w:rPr>
        <w:t xml:space="preserve"> de 1,5 metros con el resto de las personas.</w:t>
      </w:r>
    </w:p>
    <w:p w14:paraId="4FF196E7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Seguir estrictamente las </w:t>
      </w:r>
      <w:r w:rsidRPr="001D1344">
        <w:rPr>
          <w:rFonts w:ascii="Arial" w:hAnsi="Arial" w:cs="Arial"/>
          <w:b/>
        </w:rPr>
        <w:t>indicaciones del personal del centro</w:t>
      </w:r>
      <w:r w:rsidRPr="00A443C7">
        <w:rPr>
          <w:rFonts w:ascii="Arial" w:hAnsi="Arial" w:cs="Arial"/>
        </w:rPr>
        <w:t>.</w:t>
      </w:r>
    </w:p>
    <w:p w14:paraId="0236F1DD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Usar </w:t>
      </w:r>
      <w:r>
        <w:rPr>
          <w:rFonts w:ascii="Arial" w:hAnsi="Arial" w:cs="Arial"/>
        </w:rPr>
        <w:t xml:space="preserve">los </w:t>
      </w:r>
      <w:r w:rsidRPr="00A443C7">
        <w:rPr>
          <w:rFonts w:ascii="Arial" w:hAnsi="Arial" w:cs="Arial"/>
        </w:rPr>
        <w:t>aseo</w:t>
      </w:r>
      <w:r>
        <w:rPr>
          <w:rFonts w:ascii="Arial" w:hAnsi="Arial" w:cs="Arial"/>
        </w:rPr>
        <w:t>s</w:t>
      </w:r>
      <w:r w:rsidRPr="00A443C7">
        <w:rPr>
          <w:rFonts w:ascii="Arial" w:hAnsi="Arial" w:cs="Arial"/>
        </w:rPr>
        <w:t xml:space="preserve"> siguiendo las pautas de uso marcadas en cada centro.</w:t>
      </w:r>
    </w:p>
    <w:p w14:paraId="10E96BE0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>Utilizar el antebrazo al toser o estornudar y tener presente que el virus se propaga tanto al toser y estornudar (a través de gotitas en el aire) como a través del contacto directo.</w:t>
      </w:r>
    </w:p>
    <w:p w14:paraId="65DC39E1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Utilizar pañuelos desechables para eliminar secreciones respiratorias y depositarlos en los contenedores disponibles en </w:t>
      </w:r>
      <w:r>
        <w:rPr>
          <w:rFonts w:ascii="Arial" w:hAnsi="Arial" w:cs="Arial"/>
        </w:rPr>
        <w:t>los pasillos</w:t>
      </w:r>
      <w:r w:rsidRPr="00A443C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aseos.</w:t>
      </w:r>
    </w:p>
    <w:p w14:paraId="4CA564D9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1D1344">
        <w:rPr>
          <w:rFonts w:ascii="Arial" w:hAnsi="Arial" w:cs="Arial"/>
          <w:b/>
        </w:rPr>
        <w:t>No permanecer en pasillos y zonas comunes</w:t>
      </w:r>
      <w:r w:rsidRPr="00A443C7">
        <w:rPr>
          <w:rFonts w:ascii="Arial" w:hAnsi="Arial" w:cs="Arial"/>
        </w:rPr>
        <w:t>, ni esperar a los compañeros en el interior del centro.</w:t>
      </w:r>
    </w:p>
    <w:p w14:paraId="1C3F56E8" w14:textId="2F3B660D" w:rsidR="00BE2CF2" w:rsidRPr="00BE2CF2" w:rsidRDefault="00BE2CF2" w:rsidP="0011513A">
      <w:pPr>
        <w:pStyle w:val="Prrafodelista"/>
        <w:numPr>
          <w:ilvl w:val="0"/>
          <w:numId w:val="8"/>
        </w:numPr>
        <w:spacing w:after="120"/>
        <w:ind w:left="357" w:right="-427" w:hanging="357"/>
        <w:jc w:val="both"/>
        <w:rPr>
          <w:rFonts w:ascii="Arial" w:hAnsi="Arial" w:cs="Arial"/>
        </w:rPr>
      </w:pPr>
      <w:r w:rsidRPr="00BE2CF2">
        <w:rPr>
          <w:rFonts w:ascii="Arial" w:hAnsi="Arial" w:cs="Arial"/>
          <w:spacing w:val="-3"/>
        </w:rPr>
        <w:t>Acceder al centro</w:t>
      </w:r>
      <w:r w:rsidRPr="00BE2CF2">
        <w:rPr>
          <w:rFonts w:ascii="Arial" w:hAnsi="Arial" w:cs="Arial"/>
          <w:b/>
          <w:spacing w:val="-3"/>
        </w:rPr>
        <w:t xml:space="preserve"> sin acompañantes y con el material imprescindible</w:t>
      </w:r>
      <w:r w:rsidRPr="00BE2CF2">
        <w:rPr>
          <w:rFonts w:ascii="Arial" w:hAnsi="Arial" w:cs="Arial"/>
          <w:spacing w:val="-3"/>
        </w:rPr>
        <w:t xml:space="preserve"> para el desarrollo de los exámenes. 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6091"/>
        <w:gridCol w:w="3265"/>
      </w:tblGrid>
      <w:tr w:rsidR="00BE2CF2" w:rsidRPr="00A443C7" w14:paraId="76394BBF" w14:textId="77777777" w:rsidTr="00177088">
        <w:tc>
          <w:tcPr>
            <w:tcW w:w="6091" w:type="dxa"/>
          </w:tcPr>
          <w:p w14:paraId="44F5CE69" w14:textId="77777777" w:rsidR="00BE2CF2" w:rsidRPr="00A443C7" w:rsidRDefault="00BE2CF2" w:rsidP="00BE2CF2">
            <w:pPr>
              <w:tabs>
                <w:tab w:val="right" w:pos="5278"/>
              </w:tabs>
              <w:spacing w:before="240"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Nombre </w:t>
            </w:r>
            <w:r w:rsidRPr="00A443C7">
              <w:rPr>
                <w:rFonts w:ascii="Arial" w:hAnsi="Arial" w:cs="Arial"/>
              </w:rPr>
              <w:tab/>
              <w:t>…………………………</w:t>
            </w:r>
            <w:r>
              <w:rPr>
                <w:rFonts w:ascii="Arial" w:hAnsi="Arial" w:cs="Arial"/>
              </w:rPr>
              <w:t>……</w:t>
            </w:r>
            <w:r w:rsidRPr="00A443C7">
              <w:rPr>
                <w:rFonts w:ascii="Arial" w:hAnsi="Arial" w:cs="Arial"/>
              </w:rPr>
              <w:t>………………………….</w:t>
            </w:r>
          </w:p>
          <w:p w14:paraId="24FC68FD" w14:textId="77777777" w:rsidR="00BE2CF2" w:rsidRPr="00A443C7" w:rsidRDefault="00BE2CF2" w:rsidP="00BE2CF2">
            <w:pPr>
              <w:tabs>
                <w:tab w:val="right" w:pos="5278"/>
              </w:tabs>
              <w:spacing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Apellidos </w:t>
            </w:r>
            <w:r w:rsidRPr="00A443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</w:t>
            </w:r>
            <w:r w:rsidRPr="00A443C7">
              <w:rPr>
                <w:rFonts w:ascii="Arial" w:hAnsi="Arial" w:cs="Arial"/>
              </w:rPr>
              <w:t>………………………………………………</w:t>
            </w:r>
          </w:p>
          <w:p w14:paraId="02547965" w14:textId="77777777" w:rsidR="00BE2CF2" w:rsidRPr="00A443C7" w:rsidRDefault="00BE2CF2" w:rsidP="00BE2CF2">
            <w:pPr>
              <w:tabs>
                <w:tab w:val="right" w:pos="2805"/>
                <w:tab w:val="right" w:pos="5278"/>
              </w:tabs>
              <w:spacing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NIF/NIE </w:t>
            </w:r>
            <w:r w:rsidRPr="00A443C7">
              <w:rPr>
                <w:rFonts w:ascii="Arial" w:hAnsi="Arial" w:cs="Arial"/>
              </w:rPr>
              <w:tab/>
              <w:t>…………………………</w:t>
            </w:r>
          </w:p>
        </w:tc>
        <w:tc>
          <w:tcPr>
            <w:tcW w:w="3265" w:type="dxa"/>
          </w:tcPr>
          <w:p w14:paraId="7DC1D61A" w14:textId="77777777" w:rsidR="00BE2CF2" w:rsidRPr="00A443C7" w:rsidRDefault="00BE2CF2" w:rsidP="00BE2CF2">
            <w:pPr>
              <w:spacing w:before="120"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>Firma:</w:t>
            </w:r>
          </w:p>
          <w:p w14:paraId="103FAF6B" w14:textId="77777777" w:rsidR="00BE2CF2" w:rsidRPr="00A443C7" w:rsidRDefault="00BE2CF2" w:rsidP="00BE2CF2">
            <w:pPr>
              <w:spacing w:after="120"/>
              <w:ind w:right="-427"/>
              <w:jc w:val="both"/>
              <w:rPr>
                <w:rFonts w:ascii="Arial" w:hAnsi="Arial" w:cs="Arial"/>
              </w:rPr>
            </w:pPr>
          </w:p>
        </w:tc>
      </w:tr>
    </w:tbl>
    <w:p w14:paraId="07EBE4F1" w14:textId="7D98BA98" w:rsidR="00951BA5" w:rsidRPr="008C3F21" w:rsidRDefault="00951BA5" w:rsidP="00BE2CF2">
      <w:pPr>
        <w:pStyle w:val="Textonotapie"/>
        <w:ind w:right="-567"/>
        <w:rPr>
          <w:rFonts w:ascii="Arial" w:hAnsi="Arial" w:cs="Arial"/>
          <w:sz w:val="22"/>
          <w:szCs w:val="22"/>
        </w:rPr>
      </w:pPr>
    </w:p>
    <w:sectPr w:rsidR="00951BA5" w:rsidRPr="008C3F21" w:rsidSect="00BE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134" w:bottom="851" w:left="1418" w:header="709" w:footer="1021" w:gutter="0"/>
      <w:cols w:space="720" w:equalWidth="0">
        <w:col w:w="884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DEC1" w14:textId="77777777" w:rsidR="008465C7" w:rsidRDefault="008465C7">
      <w:r>
        <w:separator/>
      </w:r>
    </w:p>
  </w:endnote>
  <w:endnote w:type="continuationSeparator" w:id="0">
    <w:p w14:paraId="10A8FABD" w14:textId="77777777" w:rsidR="008465C7" w:rsidRDefault="008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157A" w14:textId="77777777" w:rsidR="000663FF" w:rsidRDefault="000663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4997F" w14:textId="77777777" w:rsidR="000663FF" w:rsidRDefault="00066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1203" w14:textId="77777777" w:rsidR="000663FF" w:rsidRDefault="000663FF">
    <w:pPr>
      <w:pStyle w:val="Piedepgina"/>
      <w:jc w:val="center"/>
    </w:pPr>
  </w:p>
  <w:p w14:paraId="1DBFA268" w14:textId="706E5348" w:rsidR="000663FF" w:rsidRPr="001710D9" w:rsidRDefault="000663FF" w:rsidP="00E61755">
    <w:pPr>
      <w:pStyle w:val="Piedepgina"/>
      <w:jc w:val="center"/>
      <w:rPr>
        <w:rFonts w:asciiTheme="minorHAnsi" w:hAnsiTheme="minorHAnsi" w:cstheme="minorHAnsi"/>
      </w:rPr>
    </w:pPr>
    <w:r w:rsidRPr="00E61755">
      <w:rPr>
        <w:rFonts w:asciiTheme="minorHAnsi" w:hAnsiTheme="minorHAnsi" w:cstheme="minorHAnsi"/>
        <w:noProof/>
        <w:sz w:val="14"/>
        <w:lang w:val="es-ES"/>
      </w:rPr>
      <mc:AlternateContent>
        <mc:Choice Requires="wps">
          <w:drawing>
            <wp:anchor distT="36195" distB="36195" distL="36195" distR="36195" simplePos="0" relativeHeight="251657728" behindDoc="1" locked="0" layoutInCell="1" allowOverlap="1" wp14:anchorId="011DC3B0" wp14:editId="2D11FD43">
              <wp:simplePos x="0" y="0"/>
              <wp:positionH relativeFrom="column">
                <wp:posOffset>5325389</wp:posOffset>
              </wp:positionH>
              <wp:positionV relativeFrom="paragraph">
                <wp:posOffset>86639</wp:posOffset>
              </wp:positionV>
              <wp:extent cx="1089660" cy="1404620"/>
              <wp:effectExtent l="0" t="0" r="0" b="2540"/>
              <wp:wrapTight wrapText="bothSides">
                <wp:wrapPolygon edited="0">
                  <wp:start x="0" y="0"/>
                  <wp:lineTo x="0" y="20490"/>
                  <wp:lineTo x="21147" y="20490"/>
                  <wp:lineTo x="21147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2E981" w14:textId="77777777" w:rsidR="000663FF" w:rsidRDefault="000663FF" w:rsidP="00E6175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67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 xml:space="preserve">MINISTERIO </w:t>
                          </w:r>
                        </w:p>
                        <w:p w14:paraId="68A4C012" w14:textId="77777777" w:rsidR="000663FF" w:rsidRPr="00AF0CD1" w:rsidRDefault="000663FF" w:rsidP="00E6175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67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 w:rsidRPr="00AF0CD1">
                            <w:rPr>
                              <w:rFonts w:ascii="Gill Sans MT" w:hAnsi="Gill Sans MT" w:cs="Arial"/>
                              <w:sz w:val="10"/>
                            </w:rPr>
                            <w:t>DE INDUSTRIA, COMERCIO</w:t>
                          </w:r>
                        </w:p>
                        <w:p w14:paraId="136953F3" w14:textId="77777777" w:rsidR="000663FF" w:rsidRDefault="000663FF" w:rsidP="00E61755">
                          <w:r w:rsidRPr="00AF0CD1">
                            <w:rPr>
                              <w:rFonts w:ascii="Gill Sans MT" w:hAnsi="Gill Sans MT" w:cs="Arial"/>
                              <w:sz w:val="10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DC3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9.3pt;margin-top:6.8pt;width:85.8pt;height:110.6pt;z-index:-251658752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UJQIAACU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" stroked="f">
              <v:textbox style="mso-fit-shape-to-text:t">
                <w:txbxContent>
                  <w:p w14:paraId="3762E981" w14:textId="77777777" w:rsidR="000663FF" w:rsidRDefault="000663FF" w:rsidP="00E6175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67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 xml:space="preserve">MINISTERIO </w:t>
                    </w:r>
                  </w:p>
                  <w:p w14:paraId="68A4C012" w14:textId="77777777" w:rsidR="000663FF" w:rsidRPr="00AF0CD1" w:rsidRDefault="000663FF" w:rsidP="00E6175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67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 w:rsidRPr="00AF0CD1">
                      <w:rPr>
                        <w:rFonts w:ascii="Gill Sans MT" w:hAnsi="Gill Sans MT" w:cs="Arial"/>
                        <w:sz w:val="10"/>
                      </w:rPr>
                      <w:t>DE INDUSTRIA, COMERCIO</w:t>
                    </w:r>
                  </w:p>
                  <w:p w14:paraId="136953F3" w14:textId="77777777" w:rsidR="000663FF" w:rsidRDefault="000663FF" w:rsidP="00E61755">
                    <w:r w:rsidRPr="00AF0CD1">
                      <w:rPr>
                        <w:rFonts w:ascii="Gill Sans MT" w:hAnsi="Gill Sans MT" w:cs="Arial"/>
                        <w:sz w:val="10"/>
                      </w:rPr>
                      <w:t>Y TURISMO</w:t>
                    </w:r>
                  </w:p>
                </w:txbxContent>
              </v:textbox>
              <w10:wrap type="tight"/>
            </v:shape>
          </w:pict>
        </mc:Fallback>
      </mc:AlternateContent>
    </w:r>
    <w:sdt>
      <w:sdtPr>
        <w:rPr>
          <w:rFonts w:asciiTheme="minorHAnsi" w:hAnsiTheme="minorHAnsi" w:cstheme="minorHAnsi"/>
        </w:rPr>
        <w:id w:val="929620050"/>
        <w:docPartObj>
          <w:docPartGallery w:val="Page Numbers (Bottom of Page)"/>
          <w:docPartUnique/>
        </w:docPartObj>
      </w:sdtPr>
      <w:sdtEndPr/>
      <w:sdtContent>
        <w:r w:rsidRPr="001710D9">
          <w:rPr>
            <w:rFonts w:asciiTheme="minorHAnsi" w:hAnsiTheme="minorHAnsi" w:cstheme="minorHAnsi"/>
          </w:rPr>
          <w:fldChar w:fldCharType="begin"/>
        </w:r>
        <w:r w:rsidRPr="001710D9">
          <w:rPr>
            <w:rFonts w:asciiTheme="minorHAnsi" w:hAnsiTheme="minorHAnsi" w:cstheme="minorHAnsi"/>
          </w:rPr>
          <w:instrText>PAGE   \* MERGEFORMAT</w:instrText>
        </w:r>
        <w:r w:rsidRPr="001710D9">
          <w:rPr>
            <w:rFonts w:asciiTheme="minorHAnsi" w:hAnsiTheme="minorHAnsi" w:cstheme="minorHAnsi"/>
          </w:rPr>
          <w:fldChar w:fldCharType="separate"/>
        </w:r>
        <w:r w:rsidR="00B63F95" w:rsidRPr="00B63F95">
          <w:rPr>
            <w:rFonts w:asciiTheme="minorHAnsi" w:hAnsiTheme="minorHAnsi" w:cstheme="minorHAnsi"/>
            <w:noProof/>
            <w:lang w:val="es-ES"/>
          </w:rPr>
          <w:t>2</w:t>
        </w:r>
        <w:r w:rsidRPr="001710D9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C6A" w14:textId="4AE8F3B0" w:rsidR="000663FF" w:rsidRDefault="000663FF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A2C25F7" wp14:editId="1AB95A1C">
              <wp:simplePos x="0" y="0"/>
              <wp:positionH relativeFrom="margin">
                <wp:align>left</wp:align>
              </wp:positionH>
              <wp:positionV relativeFrom="paragraph">
                <wp:posOffset>123952</wp:posOffset>
              </wp:positionV>
              <wp:extent cx="1804670" cy="299923"/>
              <wp:effectExtent l="0" t="0" r="0" b="508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299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BE8FE" w14:textId="77777777" w:rsidR="000663FF" w:rsidRDefault="000663FF" w:rsidP="007909BC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www.mincotur.es</w:t>
                          </w:r>
                        </w:p>
                        <w:p w14:paraId="47F625F9" w14:textId="77777777" w:rsidR="000663FF" w:rsidRPr="007909BC" w:rsidRDefault="000663FF" w:rsidP="007909BC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 w:rsidRPr="00FB5BA9">
                            <w:rPr>
                              <w:rFonts w:ascii="Gill Sans MT" w:hAnsi="Gill Sans MT" w:cs="Arial"/>
                              <w:sz w:val="14"/>
                            </w:rPr>
                            <w:t>secrerrhh@mincotur.es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C25F7" id="Rectangle 37" o:spid="_x0000_s1027" style="position:absolute;margin-left:0;margin-top:9.75pt;width:142.1pt;height:23.6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hd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" o:allowincell="f" filled="f" stroked="f">
              <v:textbox>
                <w:txbxContent>
                  <w:p w14:paraId="340BE8FE" w14:textId="77777777" w:rsidR="000663FF" w:rsidRDefault="000663FF" w:rsidP="007909BC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www.mincotur.es</w:t>
                    </w:r>
                  </w:p>
                  <w:p w14:paraId="47F625F9" w14:textId="77777777" w:rsidR="000663FF" w:rsidRPr="007909BC" w:rsidRDefault="000663FF" w:rsidP="007909BC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Arial"/>
                        <w:sz w:val="14"/>
                      </w:rPr>
                    </w:pPr>
                    <w:r w:rsidRPr="00FB5BA9">
                      <w:rPr>
                        <w:rFonts w:ascii="Gill Sans MT" w:hAnsi="Gill Sans MT" w:cs="Arial"/>
                        <w:sz w:val="14"/>
                      </w:rPr>
                      <w:t>secrerrhh@mincotur.es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C2B4CB" wp14:editId="6F9EBAAB">
              <wp:simplePos x="0" y="0"/>
              <wp:positionH relativeFrom="column">
                <wp:posOffset>4526915</wp:posOffset>
              </wp:positionH>
              <wp:positionV relativeFrom="paragraph">
                <wp:posOffset>138430</wp:posOffset>
              </wp:positionV>
              <wp:extent cx="0" cy="360000"/>
              <wp:effectExtent l="0" t="0" r="19050" b="2159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850D2" id="Conector recto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45pt,10.9pt" to="356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" strokecolor="black [3213]" strokeweight=".5pt">
              <v:stroke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76C13AE" wp14:editId="483BC0DE">
              <wp:simplePos x="0" y="0"/>
              <wp:positionH relativeFrom="column">
                <wp:posOffset>4505503</wp:posOffset>
              </wp:positionH>
              <wp:positionV relativeFrom="paragraph">
                <wp:posOffset>87503</wp:posOffset>
              </wp:positionV>
              <wp:extent cx="1804670" cy="526694"/>
              <wp:effectExtent l="0" t="0" r="0" b="6985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526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54C5B" w14:textId="77777777" w:rsidR="000663FF" w:rsidRPr="007909BC" w:rsidRDefault="000663FF" w:rsidP="007909BC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suppressOverlap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P.º CASTELLANA, 160 – 4ª PLANTA</w:t>
                          </w:r>
                        </w:p>
                        <w:p w14:paraId="28BF1D52" w14:textId="77777777" w:rsidR="000663FF" w:rsidRPr="007909BC" w:rsidRDefault="000663FF" w:rsidP="007909BC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suppressOverlap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28071 MADRID</w:t>
                          </w:r>
                        </w:p>
                        <w:p w14:paraId="46D49999" w14:textId="77777777" w:rsidR="000663FF" w:rsidRPr="007909BC" w:rsidRDefault="000663FF" w:rsidP="007909BC">
                          <w:pPr>
                            <w:pStyle w:val="Default"/>
                            <w:suppressOverlap/>
                            <w:rPr>
                              <w:rFonts w:ascii="Segoe UI" w:hAnsi="Segoe UI" w:cs="Segoe UI"/>
                              <w:sz w:val="22"/>
                            </w:rPr>
                          </w:pPr>
                          <w:r w:rsidRPr="007909BC">
                            <w:rPr>
                              <w:rFonts w:ascii="Gill Sans MT" w:hAnsi="Gill Sans MT"/>
                              <w:sz w:val="12"/>
                            </w:rPr>
                            <w:t>TEL:  91 349 41 70</w:t>
                          </w:r>
                        </w:p>
                        <w:p w14:paraId="65154F02" w14:textId="77777777" w:rsidR="000663FF" w:rsidRPr="007909BC" w:rsidRDefault="000663FF" w:rsidP="007909BC">
                          <w:pPr>
                            <w:rPr>
                              <w:sz w:val="18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FAX: 91 347 75 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C13AE" id="_x0000_s1028" style="position:absolute;margin-left:354.75pt;margin-top:6.9pt;width:142.1pt;height:4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bz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" o:allowincell="f" filled="f" stroked="f">
              <v:textbox>
                <w:txbxContent>
                  <w:p w14:paraId="45354C5B" w14:textId="77777777" w:rsidR="000663FF" w:rsidRPr="007909BC" w:rsidRDefault="000663FF" w:rsidP="007909BC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42"/>
                      <w:suppressOverlap/>
                      <w:rPr>
                        <w:rFonts w:ascii="Gill Sans MT" w:hAnsi="Gill Sans MT" w:cs="Arial"/>
                        <w:sz w:val="12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P.º CASTELLANA, 160 – 4ª PLANTA</w:t>
                    </w:r>
                  </w:p>
                  <w:p w14:paraId="28BF1D52" w14:textId="77777777" w:rsidR="000663FF" w:rsidRPr="007909BC" w:rsidRDefault="000663FF" w:rsidP="007909BC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42"/>
                      <w:suppressOverlap/>
                      <w:rPr>
                        <w:rFonts w:ascii="Gill Sans MT" w:hAnsi="Gill Sans MT" w:cs="Arial"/>
                        <w:sz w:val="12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28071 MADRID</w:t>
                    </w:r>
                  </w:p>
                  <w:p w14:paraId="46D49999" w14:textId="77777777" w:rsidR="000663FF" w:rsidRPr="007909BC" w:rsidRDefault="000663FF" w:rsidP="007909BC">
                    <w:pPr>
                      <w:pStyle w:val="Default"/>
                      <w:suppressOverlap/>
                      <w:rPr>
                        <w:rFonts w:ascii="Segoe UI" w:hAnsi="Segoe UI" w:cs="Segoe UI"/>
                        <w:sz w:val="22"/>
                      </w:rPr>
                    </w:pPr>
                    <w:r w:rsidRPr="007909BC">
                      <w:rPr>
                        <w:rFonts w:ascii="Gill Sans MT" w:hAnsi="Gill Sans MT"/>
                        <w:sz w:val="12"/>
                      </w:rPr>
                      <w:t>TEL:  91 349 41 70</w:t>
                    </w:r>
                  </w:p>
                  <w:p w14:paraId="65154F02" w14:textId="77777777" w:rsidR="000663FF" w:rsidRPr="007909BC" w:rsidRDefault="000663FF" w:rsidP="007909BC">
                    <w:pPr>
                      <w:rPr>
                        <w:sz w:val="18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FAX: 91 347 75 97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D31B" w14:textId="77777777" w:rsidR="008465C7" w:rsidRDefault="008465C7">
      <w:r>
        <w:separator/>
      </w:r>
    </w:p>
  </w:footnote>
  <w:footnote w:type="continuationSeparator" w:id="0">
    <w:p w14:paraId="174A6CDF" w14:textId="77777777" w:rsidR="008465C7" w:rsidRDefault="0084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D8F9" w14:textId="77777777" w:rsidR="000663FF" w:rsidRDefault="000663F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384ED" w14:textId="77777777" w:rsidR="000663FF" w:rsidRDefault="000663F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F168" w14:textId="47B5036E" w:rsidR="000663FF" w:rsidRDefault="000663FF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B19A00C" wp14:editId="17C1C642">
              <wp:simplePos x="0" y="0"/>
              <wp:positionH relativeFrom="page">
                <wp:posOffset>6642100</wp:posOffset>
              </wp:positionH>
              <wp:positionV relativeFrom="paragraph">
                <wp:posOffset>-147244</wp:posOffset>
              </wp:positionV>
              <wp:extent cx="899795" cy="680085"/>
              <wp:effectExtent l="0" t="0" r="33655" b="24765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95" cy="680085"/>
                        <a:chOff x="0" y="0"/>
                        <a:chExt cx="900000" cy="680314"/>
                      </a:xfrm>
                    </wpg:grpSpPr>
                    <pic:pic xmlns:pic="http://schemas.openxmlformats.org/drawingml/2006/picture">
                      <pic:nvPicPr>
                        <pic:cNvPr id="19" name="Imagen 19" descr="EscudoSinFond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6" y="0"/>
                          <a:ext cx="5734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cto 3"/>
                      <wps:cNvCnPr/>
                      <wps:spPr>
                        <a:xfrm>
                          <a:off x="0" y="680314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FA317F" id="Grupo 21" o:spid="_x0000_s1026" style="position:absolute;margin-left:523pt;margin-top:-11.6pt;width:70.85pt;height:53.55pt;z-index:251655680;mso-position-horizontal-relative:page" coordsize="9000,6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alt="EscudoSinFondo" style="position:absolute;left:73;width:573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">
                <v:imagedata r:id="rId2" o:title="EscudoSinFondo"/>
                <v:path arrowok="t"/>
              </v:shape>
              <v:line id="Conector recto 3" o:spid="_x0000_s1028" style="position:absolute;visibility:visible;mso-wrap-style:square" from="0,6803" to="9000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<v:stroke joinstyle="miter"/>
              </v:line>
              <w10:wrap anchorx="page"/>
            </v:group>
          </w:pict>
        </mc:Fallback>
      </mc:AlternateContent>
    </w:r>
  </w:p>
  <w:p w14:paraId="4613F79A" w14:textId="4C9A24BB" w:rsidR="000663FF" w:rsidRDefault="000663FF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070E9A1A" w14:textId="77777777" w:rsidR="000663FF" w:rsidRDefault="000663FF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563A920A" w14:textId="42BD5143" w:rsidR="000663FF" w:rsidRDefault="000663FF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2001651F" w14:textId="6D2E15FF" w:rsidR="000663FF" w:rsidRDefault="000663FF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0663FF" w14:paraId="1319A851" w14:textId="77777777" w:rsidTr="00E61755">
      <w:tc>
        <w:tcPr>
          <w:tcW w:w="2281" w:type="dxa"/>
          <w:shd w:val="clear" w:color="auto" w:fill="D9D9D9" w:themeFill="background1" w:themeFillShade="D9"/>
          <w:tcMar>
            <w:top w:w="57" w:type="dxa"/>
            <w:left w:w="57" w:type="dxa"/>
            <w:bottom w:w="57" w:type="dxa"/>
            <w:right w:w="0" w:type="dxa"/>
          </w:tcMar>
        </w:tcPr>
        <w:p w14:paraId="5DE41C2C" w14:textId="77777777" w:rsidR="000663FF" w:rsidRDefault="000663FF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0663FF" w14:paraId="6C65273B" w14:textId="77777777" w:rsidTr="00E61755">
      <w:trPr>
        <w:trHeight w:hRule="exact" w:val="57"/>
      </w:trPr>
      <w:tc>
        <w:tcPr>
          <w:tcW w:w="2281" w:type="dxa"/>
        </w:tcPr>
        <w:p w14:paraId="5A5AE738" w14:textId="77777777" w:rsidR="000663FF" w:rsidRDefault="000663FF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0663FF" w14:paraId="4B89D758" w14:textId="77777777" w:rsidTr="00E61755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7F9F051B" w14:textId="77777777" w:rsidR="000663FF" w:rsidRDefault="000663FF" w:rsidP="00E61755">
          <w:pPr>
            <w:pStyle w:val="Textonotapie"/>
            <w:tabs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SUBDIRECCIÓN GENERAL</w:t>
          </w:r>
        </w:p>
        <w:p w14:paraId="1293D49F" w14:textId="77777777" w:rsidR="000663FF" w:rsidRDefault="000663FF" w:rsidP="00E61755">
          <w:pPr>
            <w:pStyle w:val="Textonotapie"/>
            <w:tabs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DE PLANIFICACIÓN Y GESTIÓN</w:t>
          </w:r>
        </w:p>
        <w:p w14:paraId="4C509C52" w14:textId="77777777" w:rsidR="000663FF" w:rsidRDefault="000663FF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DE RECURSOS HUMANOS</w:t>
          </w:r>
        </w:p>
      </w:tc>
    </w:tr>
  </w:tbl>
  <w:p w14:paraId="021737D8" w14:textId="422703BB" w:rsidR="000663FF" w:rsidRDefault="000663FF" w:rsidP="00E61755">
    <w:pPr>
      <w:spacing w:after="240"/>
      <w:ind w:right="-187"/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62848" behindDoc="1" locked="0" layoutInCell="1" allowOverlap="1" wp14:anchorId="16DDFEF6" wp14:editId="47D97894">
          <wp:simplePos x="0" y="0"/>
          <wp:positionH relativeFrom="column">
            <wp:posOffset>-339725</wp:posOffset>
          </wp:positionH>
          <wp:positionV relativeFrom="paragraph">
            <wp:posOffset>50165</wp:posOffset>
          </wp:positionV>
          <wp:extent cx="674370" cy="719455"/>
          <wp:effectExtent l="0" t="0" r="0" b="4445"/>
          <wp:wrapTight wrapText="bothSides">
            <wp:wrapPolygon edited="0">
              <wp:start x="0" y="0"/>
              <wp:lineTo x="0" y="21162"/>
              <wp:lineTo x="20746" y="21162"/>
              <wp:lineTo x="20746" y="0"/>
              <wp:lineTo x="0" y="0"/>
            </wp:wrapPolygon>
          </wp:wrapTight>
          <wp:docPr id="8" name="Imagen 8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144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0663FF" w14:paraId="2570CCCB" w14:textId="77777777" w:rsidTr="009C0BCD">
      <w:trPr>
        <w:trHeight w:val="690"/>
      </w:trPr>
      <w:tc>
        <w:tcPr>
          <w:tcW w:w="2694" w:type="dxa"/>
        </w:tcPr>
        <w:p w14:paraId="4FC60A06" w14:textId="3A333201" w:rsidR="000663FF" w:rsidRPr="007C40B9" w:rsidRDefault="000663FF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7C40B9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B7B56A1" w14:textId="77777777" w:rsidR="000663FF" w:rsidRDefault="000663FF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8F252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INDUSTRIA, COMERCIO</w:t>
          </w:r>
        </w:p>
        <w:p w14:paraId="45B75626" w14:textId="77777777" w:rsidR="000663FF" w:rsidRPr="007C40B9" w:rsidRDefault="000663FF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TURISMO</w:t>
          </w:r>
        </w:p>
      </w:tc>
    </w:tr>
  </w:tbl>
  <w:p w14:paraId="736D4B2E" w14:textId="5D9CFE11" w:rsidR="000663FF" w:rsidRDefault="000663FF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0BCA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F6308A"/>
    <w:multiLevelType w:val="hybridMultilevel"/>
    <w:tmpl w:val="E3B06A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0E3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70DAC"/>
    <w:multiLevelType w:val="hybridMultilevel"/>
    <w:tmpl w:val="446EC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152C"/>
    <w:multiLevelType w:val="hybridMultilevel"/>
    <w:tmpl w:val="C7D83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BF6"/>
    <w:multiLevelType w:val="hybridMultilevel"/>
    <w:tmpl w:val="F43892A8"/>
    <w:lvl w:ilvl="0" w:tplc="5412D1E6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8F71BD"/>
    <w:multiLevelType w:val="multilevel"/>
    <w:tmpl w:val="C4047D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9B317DE"/>
    <w:multiLevelType w:val="multilevel"/>
    <w:tmpl w:val="283A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F04366"/>
    <w:multiLevelType w:val="hybridMultilevel"/>
    <w:tmpl w:val="BD34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0022"/>
    <w:multiLevelType w:val="hybridMultilevel"/>
    <w:tmpl w:val="3B36D2A0"/>
    <w:lvl w:ilvl="0" w:tplc="B97A3414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2DA4708"/>
    <w:multiLevelType w:val="hybridMultilevel"/>
    <w:tmpl w:val="CC069960"/>
    <w:lvl w:ilvl="0" w:tplc="DD9A017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5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6" w15:restartNumberingAfterBreak="0">
    <w:nsid w:val="2A8A3AE1"/>
    <w:multiLevelType w:val="hybridMultilevel"/>
    <w:tmpl w:val="56323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EA10694"/>
    <w:multiLevelType w:val="multilevel"/>
    <w:tmpl w:val="06D45F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44A35E0"/>
    <w:multiLevelType w:val="multilevel"/>
    <w:tmpl w:val="6D4451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83D2A97"/>
    <w:multiLevelType w:val="hybridMultilevel"/>
    <w:tmpl w:val="F99A3D72"/>
    <w:lvl w:ilvl="0" w:tplc="6F4E75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5C0196"/>
    <w:multiLevelType w:val="multilevel"/>
    <w:tmpl w:val="E5F809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F61F5"/>
    <w:multiLevelType w:val="hybridMultilevel"/>
    <w:tmpl w:val="E5F809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65E1A"/>
    <w:multiLevelType w:val="hybridMultilevel"/>
    <w:tmpl w:val="B2C4B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6B96"/>
    <w:multiLevelType w:val="multilevel"/>
    <w:tmpl w:val="E898B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31" w15:restartNumberingAfterBreak="0">
    <w:nsid w:val="704F4B88"/>
    <w:multiLevelType w:val="hybridMultilevel"/>
    <w:tmpl w:val="6D82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F42A6"/>
    <w:multiLevelType w:val="hybridMultilevel"/>
    <w:tmpl w:val="F6FA8E52"/>
    <w:lvl w:ilvl="0" w:tplc="0C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A12457E"/>
    <w:multiLevelType w:val="hybridMultilevel"/>
    <w:tmpl w:val="52061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B1A06"/>
    <w:multiLevelType w:val="hybridMultilevel"/>
    <w:tmpl w:val="067AE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F23A1"/>
    <w:multiLevelType w:val="hybridMultilevel"/>
    <w:tmpl w:val="F3CA4C4E"/>
    <w:lvl w:ilvl="0" w:tplc="DFD6BABA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6"/>
  </w:num>
  <w:num w:numId="4">
    <w:abstractNumId w:val="5"/>
  </w:num>
  <w:num w:numId="5">
    <w:abstractNumId w:val="33"/>
  </w:num>
  <w:num w:numId="6">
    <w:abstractNumId w:val="28"/>
  </w:num>
  <w:num w:numId="7">
    <w:abstractNumId w:val="16"/>
  </w:num>
  <w:num w:numId="8">
    <w:abstractNumId w:val="32"/>
  </w:num>
  <w:num w:numId="9">
    <w:abstractNumId w:val="35"/>
  </w:num>
  <w:num w:numId="10">
    <w:abstractNumId w:val="19"/>
  </w:num>
  <w:num w:numId="11">
    <w:abstractNumId w:val="24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5"/>
  </w:num>
  <w:num w:numId="17">
    <w:abstractNumId w:val="14"/>
  </w:num>
  <w:num w:numId="18">
    <w:abstractNumId w:val="8"/>
  </w:num>
  <w:num w:numId="19">
    <w:abstractNumId w:val="30"/>
  </w:num>
  <w:num w:numId="20">
    <w:abstractNumId w:val="23"/>
  </w:num>
  <w:num w:numId="21">
    <w:abstractNumId w:val="17"/>
  </w:num>
  <w:num w:numId="22">
    <w:abstractNumId w:val="10"/>
  </w:num>
  <w:num w:numId="23">
    <w:abstractNumId w:val="21"/>
  </w:num>
  <w:num w:numId="24">
    <w:abstractNumId w:val="34"/>
  </w:num>
  <w:num w:numId="25">
    <w:abstractNumId w:val="22"/>
  </w:num>
  <w:num w:numId="26">
    <w:abstractNumId w:val="12"/>
  </w:num>
  <w:num w:numId="27">
    <w:abstractNumId w:val="13"/>
  </w:num>
  <w:num w:numId="28">
    <w:abstractNumId w:val="7"/>
  </w:num>
  <w:num w:numId="29">
    <w:abstractNumId w:val="27"/>
  </w:num>
  <w:num w:numId="30">
    <w:abstractNumId w:val="20"/>
  </w:num>
  <w:num w:numId="31">
    <w:abstractNumId w:val="26"/>
  </w:num>
  <w:num w:numId="32">
    <w:abstractNumId w:val="4"/>
  </w:num>
  <w:num w:numId="33">
    <w:abstractNumId w:val="9"/>
  </w:num>
  <w:num w:numId="34">
    <w:abstractNumId w:val="3"/>
  </w:num>
  <w:num w:numId="35">
    <w:abstractNumId w:val="29"/>
  </w:num>
  <w:num w:numId="3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39B7"/>
    <w:rsid w:val="000337B7"/>
    <w:rsid w:val="0004130B"/>
    <w:rsid w:val="00043612"/>
    <w:rsid w:val="000659B1"/>
    <w:rsid w:val="000663FF"/>
    <w:rsid w:val="00074A4B"/>
    <w:rsid w:val="000878E8"/>
    <w:rsid w:val="00096D4A"/>
    <w:rsid w:val="000C7B18"/>
    <w:rsid w:val="000E06DB"/>
    <w:rsid w:val="000F3BEB"/>
    <w:rsid w:val="000F5852"/>
    <w:rsid w:val="001060A0"/>
    <w:rsid w:val="00106B28"/>
    <w:rsid w:val="001134D3"/>
    <w:rsid w:val="0011513A"/>
    <w:rsid w:val="001173A5"/>
    <w:rsid w:val="00117CDE"/>
    <w:rsid w:val="001258E6"/>
    <w:rsid w:val="00133393"/>
    <w:rsid w:val="00137AAD"/>
    <w:rsid w:val="00155A75"/>
    <w:rsid w:val="00156864"/>
    <w:rsid w:val="00163618"/>
    <w:rsid w:val="001710D9"/>
    <w:rsid w:val="001732CF"/>
    <w:rsid w:val="00177088"/>
    <w:rsid w:val="00197210"/>
    <w:rsid w:val="001A1C3B"/>
    <w:rsid w:val="001D0462"/>
    <w:rsid w:val="002407D5"/>
    <w:rsid w:val="00256002"/>
    <w:rsid w:val="002732FD"/>
    <w:rsid w:val="002945C1"/>
    <w:rsid w:val="0029727A"/>
    <w:rsid w:val="002A0C47"/>
    <w:rsid w:val="002A5E34"/>
    <w:rsid w:val="002B5CE5"/>
    <w:rsid w:val="002E5168"/>
    <w:rsid w:val="00311E3B"/>
    <w:rsid w:val="0035412E"/>
    <w:rsid w:val="00361CD6"/>
    <w:rsid w:val="00371659"/>
    <w:rsid w:val="00373ECB"/>
    <w:rsid w:val="00391C8B"/>
    <w:rsid w:val="00393BE6"/>
    <w:rsid w:val="00396245"/>
    <w:rsid w:val="003A1BE5"/>
    <w:rsid w:val="003A2BCB"/>
    <w:rsid w:val="003A5F85"/>
    <w:rsid w:val="003B335F"/>
    <w:rsid w:val="003B6190"/>
    <w:rsid w:val="003C6C7A"/>
    <w:rsid w:val="003E7251"/>
    <w:rsid w:val="003F197B"/>
    <w:rsid w:val="0041702D"/>
    <w:rsid w:val="004229FC"/>
    <w:rsid w:val="00426399"/>
    <w:rsid w:val="00442AB0"/>
    <w:rsid w:val="00444F6F"/>
    <w:rsid w:val="0044563A"/>
    <w:rsid w:val="004562CB"/>
    <w:rsid w:val="0046017B"/>
    <w:rsid w:val="00465912"/>
    <w:rsid w:val="00491079"/>
    <w:rsid w:val="004B4608"/>
    <w:rsid w:val="004D428D"/>
    <w:rsid w:val="00517CA7"/>
    <w:rsid w:val="0052569F"/>
    <w:rsid w:val="00540097"/>
    <w:rsid w:val="0054257B"/>
    <w:rsid w:val="005539ED"/>
    <w:rsid w:val="00564304"/>
    <w:rsid w:val="0056615B"/>
    <w:rsid w:val="00566F27"/>
    <w:rsid w:val="00581E90"/>
    <w:rsid w:val="005860C3"/>
    <w:rsid w:val="0059349D"/>
    <w:rsid w:val="005C5D12"/>
    <w:rsid w:val="005D4108"/>
    <w:rsid w:val="00626648"/>
    <w:rsid w:val="00633C26"/>
    <w:rsid w:val="00640493"/>
    <w:rsid w:val="0067548C"/>
    <w:rsid w:val="00681952"/>
    <w:rsid w:val="006829B7"/>
    <w:rsid w:val="00687D8B"/>
    <w:rsid w:val="006912FD"/>
    <w:rsid w:val="006A4F72"/>
    <w:rsid w:val="006B3954"/>
    <w:rsid w:val="006D715F"/>
    <w:rsid w:val="00723DA4"/>
    <w:rsid w:val="007279C9"/>
    <w:rsid w:val="00762EFA"/>
    <w:rsid w:val="00784018"/>
    <w:rsid w:val="00785265"/>
    <w:rsid w:val="00787F60"/>
    <w:rsid w:val="007909BC"/>
    <w:rsid w:val="00794A01"/>
    <w:rsid w:val="00796886"/>
    <w:rsid w:val="007A2378"/>
    <w:rsid w:val="007B5127"/>
    <w:rsid w:val="007C40B9"/>
    <w:rsid w:val="007E2B0F"/>
    <w:rsid w:val="007E4731"/>
    <w:rsid w:val="007E62B5"/>
    <w:rsid w:val="007F0B1B"/>
    <w:rsid w:val="00824350"/>
    <w:rsid w:val="00830E9D"/>
    <w:rsid w:val="008436D8"/>
    <w:rsid w:val="008465C7"/>
    <w:rsid w:val="008552DD"/>
    <w:rsid w:val="00885202"/>
    <w:rsid w:val="008925FD"/>
    <w:rsid w:val="0089507D"/>
    <w:rsid w:val="008C3F21"/>
    <w:rsid w:val="008C4654"/>
    <w:rsid w:val="008C7A57"/>
    <w:rsid w:val="008E32C6"/>
    <w:rsid w:val="00922984"/>
    <w:rsid w:val="00951BA5"/>
    <w:rsid w:val="009546C2"/>
    <w:rsid w:val="00986C5B"/>
    <w:rsid w:val="00993440"/>
    <w:rsid w:val="009A48BD"/>
    <w:rsid w:val="009C0BCD"/>
    <w:rsid w:val="009E70EE"/>
    <w:rsid w:val="009F7EAF"/>
    <w:rsid w:val="00A0765D"/>
    <w:rsid w:val="00A24E5A"/>
    <w:rsid w:val="00A7362C"/>
    <w:rsid w:val="00A94C68"/>
    <w:rsid w:val="00AD17FC"/>
    <w:rsid w:val="00AE29CD"/>
    <w:rsid w:val="00AF1E16"/>
    <w:rsid w:val="00B061CA"/>
    <w:rsid w:val="00B12B3D"/>
    <w:rsid w:val="00B147C1"/>
    <w:rsid w:val="00B240C3"/>
    <w:rsid w:val="00B4150E"/>
    <w:rsid w:val="00B512F7"/>
    <w:rsid w:val="00B62750"/>
    <w:rsid w:val="00B63287"/>
    <w:rsid w:val="00B63F95"/>
    <w:rsid w:val="00BB160E"/>
    <w:rsid w:val="00BB2B96"/>
    <w:rsid w:val="00BB30A2"/>
    <w:rsid w:val="00BC002C"/>
    <w:rsid w:val="00BE030F"/>
    <w:rsid w:val="00BE2CF2"/>
    <w:rsid w:val="00BF1AB6"/>
    <w:rsid w:val="00C22B92"/>
    <w:rsid w:val="00C335F1"/>
    <w:rsid w:val="00C604A4"/>
    <w:rsid w:val="00C931CB"/>
    <w:rsid w:val="00CA0A6F"/>
    <w:rsid w:val="00CB11CA"/>
    <w:rsid w:val="00CB239D"/>
    <w:rsid w:val="00CB3981"/>
    <w:rsid w:val="00CC02E6"/>
    <w:rsid w:val="00CE4316"/>
    <w:rsid w:val="00CF69F2"/>
    <w:rsid w:val="00D04327"/>
    <w:rsid w:val="00D26068"/>
    <w:rsid w:val="00D26FCF"/>
    <w:rsid w:val="00D375D8"/>
    <w:rsid w:val="00D45C2B"/>
    <w:rsid w:val="00D57927"/>
    <w:rsid w:val="00D668FC"/>
    <w:rsid w:val="00D845E8"/>
    <w:rsid w:val="00D87867"/>
    <w:rsid w:val="00D92107"/>
    <w:rsid w:val="00DD7190"/>
    <w:rsid w:val="00DE1AF1"/>
    <w:rsid w:val="00DE4B61"/>
    <w:rsid w:val="00E01B26"/>
    <w:rsid w:val="00E37041"/>
    <w:rsid w:val="00E441D2"/>
    <w:rsid w:val="00E60696"/>
    <w:rsid w:val="00E61755"/>
    <w:rsid w:val="00E74616"/>
    <w:rsid w:val="00E8336E"/>
    <w:rsid w:val="00E94C57"/>
    <w:rsid w:val="00EB2044"/>
    <w:rsid w:val="00EC1722"/>
    <w:rsid w:val="00ED2CFF"/>
    <w:rsid w:val="00ED3AE7"/>
    <w:rsid w:val="00ED79F6"/>
    <w:rsid w:val="00F118B2"/>
    <w:rsid w:val="00F15E20"/>
    <w:rsid w:val="00F40625"/>
    <w:rsid w:val="00F4670A"/>
    <w:rsid w:val="00F849EC"/>
    <w:rsid w:val="00F94040"/>
    <w:rsid w:val="00FA2042"/>
    <w:rsid w:val="00FA732C"/>
    <w:rsid w:val="00FB5BA9"/>
    <w:rsid w:val="00FB76F4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035FA4"/>
  <w15:chartTrackingRefBased/>
  <w15:docId w15:val="{74E2D702-2AF5-497B-B579-57C4A03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qFormat/>
    <w:rsid w:val="00444F6F"/>
    <w:pPr>
      <w:keepNext/>
      <w:numPr>
        <w:ilvl w:val="3"/>
        <w:numId w:val="16"/>
      </w:numPr>
      <w:spacing w:before="120" w:after="120"/>
      <w:outlineLvl w:val="3"/>
    </w:pPr>
    <w:rPr>
      <w:b/>
      <w:i/>
      <w:color w:val="000000"/>
      <w:sz w:val="22"/>
    </w:rPr>
  </w:style>
  <w:style w:type="paragraph" w:styleId="Ttulo5">
    <w:name w:val="heading 5"/>
    <w:basedOn w:val="Normal"/>
    <w:next w:val="Normal"/>
    <w:link w:val="Ttulo5Car"/>
    <w:qFormat/>
    <w:rsid w:val="00444F6F"/>
    <w:pPr>
      <w:keepNext/>
      <w:jc w:val="center"/>
      <w:outlineLvl w:val="4"/>
    </w:pPr>
    <w:rPr>
      <w:b/>
      <w:color w:val="000000"/>
      <w:sz w:val="16"/>
    </w:rPr>
  </w:style>
  <w:style w:type="paragraph" w:styleId="Ttulo6">
    <w:name w:val="heading 6"/>
    <w:basedOn w:val="Normal"/>
    <w:next w:val="Normal"/>
    <w:link w:val="Ttulo6Car"/>
    <w:qFormat/>
    <w:rsid w:val="00444F6F"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44F6F"/>
    <w:pPr>
      <w:keepNext/>
      <w:jc w:val="right"/>
      <w:outlineLvl w:val="6"/>
    </w:pPr>
    <w:rPr>
      <w:b/>
      <w:snapToGrid w:val="0"/>
      <w:color w:val="000000"/>
      <w:sz w:val="14"/>
      <w:lang w:val="es-ES"/>
    </w:rPr>
  </w:style>
  <w:style w:type="paragraph" w:styleId="Ttulo8">
    <w:name w:val="heading 8"/>
    <w:basedOn w:val="Normal"/>
    <w:next w:val="Normal"/>
    <w:link w:val="Ttulo8Car"/>
    <w:qFormat/>
    <w:rsid w:val="00444F6F"/>
    <w:pPr>
      <w:keepNext/>
      <w:jc w:val="center"/>
      <w:outlineLvl w:val="7"/>
    </w:pPr>
    <w:rPr>
      <w:rFonts w:ascii="Arial" w:hAnsi="Arial"/>
      <w:b/>
      <w:snapToGrid w:val="0"/>
      <w:sz w:val="14"/>
      <w:lang w:val="es-ES"/>
    </w:rPr>
  </w:style>
  <w:style w:type="paragraph" w:styleId="Ttulo9">
    <w:name w:val="heading 9"/>
    <w:basedOn w:val="Normal"/>
    <w:next w:val="Normal"/>
    <w:link w:val="Ttulo9Car"/>
    <w:qFormat/>
    <w:rsid w:val="00444F6F"/>
    <w:pPr>
      <w:keepNext/>
      <w:outlineLvl w:val="8"/>
    </w:pPr>
    <w:rPr>
      <w:b/>
      <w:snapToGrid w:val="0"/>
      <w:color w:val="000000"/>
      <w:sz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1755"/>
    <w:rPr>
      <w:lang w:val="es-ES_tradnl"/>
    </w:rPr>
  </w:style>
  <w:style w:type="paragraph" w:customStyle="1" w:styleId="Pa6">
    <w:name w:val="Pa6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semiHidden/>
    <w:unhideWhenUsed/>
    <w:rsid w:val="006819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195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95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1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952"/>
    <w:rPr>
      <w:b/>
      <w:bCs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6819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5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D668FC"/>
    <w:pPr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A7362C"/>
    <w:pPr>
      <w:ind w:firstLine="360"/>
      <w:jc w:val="left"/>
    </w:pPr>
    <w:rPr>
      <w:rFonts w:ascii="Times New Roman" w:hAnsi="Times New Roman"/>
      <w:b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7362C"/>
    <w:rPr>
      <w:rFonts w:ascii="Arial" w:hAnsi="Arial"/>
      <w:b/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7362C"/>
    <w:rPr>
      <w:rFonts w:ascii="Arial" w:hAnsi="Arial"/>
      <w:b w:val="0"/>
      <w:sz w:val="28"/>
      <w:lang w:val="es-ES_tradnl"/>
    </w:rPr>
  </w:style>
  <w:style w:type="table" w:styleId="Tablaconcuadrcula">
    <w:name w:val="Table Grid"/>
    <w:basedOn w:val="Tablanormal"/>
    <w:uiPriority w:val="39"/>
    <w:rsid w:val="00BE2C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3B335F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444F6F"/>
    <w:rPr>
      <w:b/>
      <w:i/>
      <w:color w:val="000000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444F6F"/>
    <w:rPr>
      <w:b/>
      <w:color w:val="000000"/>
      <w:sz w:val="16"/>
      <w:lang w:val="es-ES_tradnl"/>
    </w:rPr>
  </w:style>
  <w:style w:type="character" w:customStyle="1" w:styleId="Ttulo6Car">
    <w:name w:val="Título 6 Car"/>
    <w:basedOn w:val="Fuentedeprrafopredeter"/>
    <w:link w:val="Ttulo6"/>
    <w:rsid w:val="00444F6F"/>
    <w:rPr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444F6F"/>
    <w:rPr>
      <w:b/>
      <w:snapToGrid w:val="0"/>
      <w:color w:val="000000"/>
      <w:sz w:val="14"/>
    </w:rPr>
  </w:style>
  <w:style w:type="character" w:customStyle="1" w:styleId="Ttulo8Car">
    <w:name w:val="Título 8 Car"/>
    <w:basedOn w:val="Fuentedeprrafopredeter"/>
    <w:link w:val="Ttulo8"/>
    <w:rsid w:val="00444F6F"/>
    <w:rPr>
      <w:rFonts w:ascii="Arial" w:hAnsi="Arial"/>
      <w:b/>
      <w:snapToGrid w:val="0"/>
      <w:sz w:val="14"/>
    </w:rPr>
  </w:style>
  <w:style w:type="character" w:customStyle="1" w:styleId="Ttulo9Car">
    <w:name w:val="Título 9 Car"/>
    <w:basedOn w:val="Fuentedeprrafopredeter"/>
    <w:link w:val="Ttulo9"/>
    <w:rsid w:val="00444F6F"/>
    <w:rPr>
      <w:b/>
      <w:snapToGrid w:val="0"/>
      <w:color w:val="000000"/>
      <w:sz w:val="14"/>
    </w:rPr>
  </w:style>
  <w:style w:type="paragraph" w:styleId="TDC1">
    <w:name w:val="toc 1"/>
    <w:basedOn w:val="Normal"/>
    <w:next w:val="Normal"/>
    <w:autoRedefine/>
    <w:semiHidden/>
    <w:rsid w:val="00444F6F"/>
    <w:pPr>
      <w:tabs>
        <w:tab w:val="left" w:pos="1418"/>
        <w:tab w:val="right" w:leader="dot" w:pos="10206"/>
      </w:tabs>
      <w:spacing w:before="120" w:after="120"/>
      <w:ind w:left="851" w:right="849"/>
    </w:pPr>
    <w:rPr>
      <w:b/>
      <w:caps/>
      <w:noProof/>
      <w:color w:val="800000"/>
      <w:lang w:val="es-ES"/>
    </w:rPr>
  </w:style>
  <w:style w:type="paragraph" w:customStyle="1" w:styleId="ParrafoNormal">
    <w:name w:val="Parrafo Normal"/>
    <w:basedOn w:val="Normal"/>
    <w:rsid w:val="00444F6F"/>
    <w:pPr>
      <w:keepLines/>
      <w:spacing w:before="120" w:after="120" w:line="220" w:lineRule="exact"/>
      <w:jc w:val="both"/>
    </w:pPr>
    <w:rPr>
      <w:sz w:val="22"/>
    </w:rPr>
  </w:style>
  <w:style w:type="paragraph" w:customStyle="1" w:styleId="Parrafoconapartados1">
    <w:name w:val="Parrafo con apartados 1)"/>
    <w:basedOn w:val="Normal"/>
    <w:rsid w:val="00444F6F"/>
    <w:pPr>
      <w:keepLines/>
      <w:numPr>
        <w:numId w:val="11"/>
      </w:numPr>
      <w:spacing w:before="40" w:after="40" w:line="220" w:lineRule="exact"/>
      <w:ind w:left="357" w:hanging="357"/>
      <w:jc w:val="both"/>
    </w:pPr>
    <w:rPr>
      <w:sz w:val="22"/>
    </w:rPr>
  </w:style>
  <w:style w:type="paragraph" w:customStyle="1" w:styleId="Parrafoconapartadosaadentrado">
    <w:name w:val="Parrafo con apartados a) adentrado"/>
    <w:basedOn w:val="Parrafoconapartados1"/>
    <w:rsid w:val="00444F6F"/>
    <w:pPr>
      <w:numPr>
        <w:numId w:val="17"/>
      </w:numPr>
    </w:pPr>
  </w:style>
  <w:style w:type="paragraph" w:customStyle="1" w:styleId="TtuloI">
    <w:name w:val="Título I"/>
    <w:basedOn w:val="Normal"/>
    <w:rsid w:val="00444F6F"/>
    <w:pPr>
      <w:numPr>
        <w:numId w:val="10"/>
      </w:numPr>
      <w:spacing w:before="240" w:after="240" w:line="200" w:lineRule="exact"/>
      <w:jc w:val="both"/>
    </w:pPr>
    <w:rPr>
      <w:rFonts w:ascii="Univers" w:hAnsi="Univers"/>
      <w:b/>
      <w:sz w:val="24"/>
    </w:rPr>
  </w:style>
  <w:style w:type="paragraph" w:customStyle="1" w:styleId="Notas">
    <w:name w:val="Notas"/>
    <w:basedOn w:val="ParrafoNormal"/>
    <w:rsid w:val="00444F6F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444F6F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444F6F"/>
    <w:pPr>
      <w:tabs>
        <w:tab w:val="left" w:pos="1418"/>
        <w:tab w:val="left" w:pos="1843"/>
        <w:tab w:val="right" w:leader="dot" w:pos="9923"/>
      </w:tabs>
      <w:ind w:left="1134"/>
    </w:pPr>
    <w:rPr>
      <w:smallCaps/>
      <w:noProof/>
      <w:color w:val="000080"/>
      <w:lang w:val="es-ES"/>
    </w:rPr>
  </w:style>
  <w:style w:type="paragraph" w:styleId="TDC3">
    <w:name w:val="toc 3"/>
    <w:basedOn w:val="Normal"/>
    <w:next w:val="Normal"/>
    <w:autoRedefine/>
    <w:semiHidden/>
    <w:rsid w:val="00444F6F"/>
    <w:pPr>
      <w:tabs>
        <w:tab w:val="left" w:pos="1418"/>
        <w:tab w:val="left" w:pos="2268"/>
        <w:tab w:val="right" w:leader="dot" w:pos="9639"/>
      </w:tabs>
      <w:ind w:left="1560"/>
    </w:pPr>
    <w:rPr>
      <w:i/>
      <w:noProof/>
      <w:sz w:val="18"/>
      <w:lang w:val="es-ES"/>
    </w:rPr>
  </w:style>
  <w:style w:type="paragraph" w:styleId="TDC4">
    <w:name w:val="toc 4"/>
    <w:basedOn w:val="Normal"/>
    <w:next w:val="Normal"/>
    <w:autoRedefine/>
    <w:semiHidden/>
    <w:rsid w:val="00444F6F"/>
    <w:pPr>
      <w:ind w:left="720"/>
    </w:pPr>
    <w:rPr>
      <w:sz w:val="18"/>
      <w:lang w:val="es-ES"/>
    </w:rPr>
  </w:style>
  <w:style w:type="paragraph" w:styleId="TDC5">
    <w:name w:val="toc 5"/>
    <w:basedOn w:val="Normal"/>
    <w:next w:val="Normal"/>
    <w:autoRedefine/>
    <w:semiHidden/>
    <w:rsid w:val="00444F6F"/>
    <w:pPr>
      <w:ind w:left="960"/>
    </w:pPr>
    <w:rPr>
      <w:sz w:val="18"/>
      <w:lang w:val="es-ES"/>
    </w:rPr>
  </w:style>
  <w:style w:type="paragraph" w:styleId="TDC6">
    <w:name w:val="toc 6"/>
    <w:basedOn w:val="Normal"/>
    <w:next w:val="Normal"/>
    <w:autoRedefine/>
    <w:semiHidden/>
    <w:rsid w:val="00444F6F"/>
    <w:pPr>
      <w:ind w:left="1200"/>
    </w:pPr>
    <w:rPr>
      <w:sz w:val="18"/>
      <w:lang w:val="es-ES"/>
    </w:rPr>
  </w:style>
  <w:style w:type="paragraph" w:styleId="TDC7">
    <w:name w:val="toc 7"/>
    <w:basedOn w:val="Normal"/>
    <w:next w:val="Normal"/>
    <w:autoRedefine/>
    <w:semiHidden/>
    <w:rsid w:val="00444F6F"/>
    <w:pPr>
      <w:ind w:left="1440"/>
    </w:pPr>
    <w:rPr>
      <w:sz w:val="18"/>
      <w:lang w:val="es-ES"/>
    </w:rPr>
  </w:style>
  <w:style w:type="paragraph" w:styleId="TDC8">
    <w:name w:val="toc 8"/>
    <w:basedOn w:val="Normal"/>
    <w:next w:val="Normal"/>
    <w:autoRedefine/>
    <w:semiHidden/>
    <w:rsid w:val="00444F6F"/>
    <w:pPr>
      <w:ind w:left="1680"/>
    </w:pPr>
    <w:rPr>
      <w:sz w:val="18"/>
      <w:lang w:val="es-ES"/>
    </w:rPr>
  </w:style>
  <w:style w:type="paragraph" w:styleId="TDC9">
    <w:name w:val="toc 9"/>
    <w:basedOn w:val="Normal"/>
    <w:next w:val="Normal"/>
    <w:autoRedefine/>
    <w:semiHidden/>
    <w:rsid w:val="00444F6F"/>
    <w:pPr>
      <w:ind w:left="1920"/>
    </w:pPr>
    <w:rPr>
      <w:sz w:val="18"/>
      <w:lang w:val="es-ES"/>
    </w:rPr>
  </w:style>
  <w:style w:type="paragraph" w:styleId="ndice1">
    <w:name w:val="index 1"/>
    <w:basedOn w:val="Normal"/>
    <w:next w:val="Normal"/>
    <w:autoRedefine/>
    <w:semiHidden/>
    <w:rsid w:val="00444F6F"/>
    <w:pPr>
      <w:ind w:left="240" w:hanging="240"/>
    </w:pPr>
    <w:rPr>
      <w:lang w:val="es-ES"/>
    </w:rPr>
  </w:style>
  <w:style w:type="paragraph" w:styleId="ndice2">
    <w:name w:val="index 2"/>
    <w:basedOn w:val="Normal"/>
    <w:next w:val="Normal"/>
    <w:autoRedefine/>
    <w:semiHidden/>
    <w:rsid w:val="00444F6F"/>
    <w:pPr>
      <w:ind w:left="480" w:hanging="240"/>
    </w:pPr>
    <w:rPr>
      <w:lang w:val="es-ES"/>
    </w:rPr>
  </w:style>
  <w:style w:type="paragraph" w:styleId="ndice3">
    <w:name w:val="index 3"/>
    <w:basedOn w:val="Normal"/>
    <w:next w:val="Normal"/>
    <w:autoRedefine/>
    <w:semiHidden/>
    <w:rsid w:val="00444F6F"/>
    <w:pPr>
      <w:ind w:left="720" w:hanging="240"/>
    </w:pPr>
    <w:rPr>
      <w:lang w:val="es-ES"/>
    </w:rPr>
  </w:style>
  <w:style w:type="paragraph" w:styleId="ndice4">
    <w:name w:val="index 4"/>
    <w:basedOn w:val="Normal"/>
    <w:next w:val="Normal"/>
    <w:autoRedefine/>
    <w:semiHidden/>
    <w:rsid w:val="00444F6F"/>
    <w:pPr>
      <w:ind w:left="960" w:hanging="240"/>
    </w:pPr>
    <w:rPr>
      <w:lang w:val="es-ES"/>
    </w:rPr>
  </w:style>
  <w:style w:type="paragraph" w:styleId="ndice5">
    <w:name w:val="index 5"/>
    <w:basedOn w:val="Normal"/>
    <w:next w:val="Normal"/>
    <w:autoRedefine/>
    <w:semiHidden/>
    <w:rsid w:val="00444F6F"/>
    <w:pPr>
      <w:ind w:left="1200" w:hanging="240"/>
    </w:pPr>
    <w:rPr>
      <w:lang w:val="es-ES"/>
    </w:rPr>
  </w:style>
  <w:style w:type="paragraph" w:styleId="ndice6">
    <w:name w:val="index 6"/>
    <w:basedOn w:val="Normal"/>
    <w:next w:val="Normal"/>
    <w:autoRedefine/>
    <w:semiHidden/>
    <w:rsid w:val="00444F6F"/>
    <w:pPr>
      <w:ind w:left="1440" w:hanging="240"/>
    </w:pPr>
    <w:rPr>
      <w:lang w:val="es-ES"/>
    </w:rPr>
  </w:style>
  <w:style w:type="paragraph" w:styleId="ndice7">
    <w:name w:val="index 7"/>
    <w:basedOn w:val="Normal"/>
    <w:next w:val="Normal"/>
    <w:autoRedefine/>
    <w:semiHidden/>
    <w:rsid w:val="00444F6F"/>
    <w:pPr>
      <w:ind w:left="1680" w:hanging="240"/>
    </w:pPr>
    <w:rPr>
      <w:lang w:val="es-ES"/>
    </w:rPr>
  </w:style>
  <w:style w:type="paragraph" w:styleId="ndice8">
    <w:name w:val="index 8"/>
    <w:basedOn w:val="Normal"/>
    <w:next w:val="Normal"/>
    <w:autoRedefine/>
    <w:semiHidden/>
    <w:rsid w:val="00444F6F"/>
    <w:pPr>
      <w:ind w:left="1920" w:hanging="240"/>
    </w:pPr>
    <w:rPr>
      <w:lang w:val="es-ES"/>
    </w:rPr>
  </w:style>
  <w:style w:type="paragraph" w:styleId="ndice9">
    <w:name w:val="index 9"/>
    <w:basedOn w:val="Normal"/>
    <w:next w:val="Normal"/>
    <w:autoRedefine/>
    <w:semiHidden/>
    <w:rsid w:val="00444F6F"/>
    <w:pPr>
      <w:ind w:left="2160" w:hanging="240"/>
    </w:pPr>
    <w:rPr>
      <w:lang w:val="es-ES"/>
    </w:rPr>
  </w:style>
  <w:style w:type="paragraph" w:styleId="Ttulodendice">
    <w:name w:val="index heading"/>
    <w:basedOn w:val="Normal"/>
    <w:next w:val="ndice1"/>
    <w:semiHidden/>
    <w:rsid w:val="00444F6F"/>
    <w:pPr>
      <w:spacing w:before="120" w:after="120"/>
    </w:pPr>
    <w:rPr>
      <w:b/>
      <w:i/>
      <w:lang w:val="es-ES"/>
    </w:rPr>
  </w:style>
  <w:style w:type="paragraph" w:styleId="Lista">
    <w:name w:val="List"/>
    <w:basedOn w:val="Normal"/>
    <w:rsid w:val="00444F6F"/>
    <w:pPr>
      <w:ind w:left="283" w:hanging="283"/>
    </w:pPr>
    <w:rPr>
      <w:lang w:val="es-ES"/>
    </w:rPr>
  </w:style>
  <w:style w:type="paragraph" w:styleId="Lista2">
    <w:name w:val="List 2"/>
    <w:basedOn w:val="Normal"/>
    <w:rsid w:val="00444F6F"/>
    <w:pPr>
      <w:ind w:left="566" w:hanging="283"/>
    </w:pPr>
    <w:rPr>
      <w:lang w:val="es-ES"/>
    </w:rPr>
  </w:style>
  <w:style w:type="paragraph" w:styleId="Lista3">
    <w:name w:val="List 3"/>
    <w:basedOn w:val="Normal"/>
    <w:rsid w:val="00444F6F"/>
    <w:pPr>
      <w:ind w:left="849" w:hanging="283"/>
    </w:pPr>
    <w:rPr>
      <w:lang w:val="es-ES"/>
    </w:rPr>
  </w:style>
  <w:style w:type="paragraph" w:styleId="Lista4">
    <w:name w:val="List 4"/>
    <w:basedOn w:val="Normal"/>
    <w:rsid w:val="00444F6F"/>
    <w:pPr>
      <w:ind w:left="1132" w:hanging="283"/>
    </w:pPr>
    <w:rPr>
      <w:lang w:val="es-ES"/>
    </w:rPr>
  </w:style>
  <w:style w:type="paragraph" w:styleId="Listaconvietas">
    <w:name w:val="List Bullet"/>
    <w:basedOn w:val="Normal"/>
    <w:autoRedefine/>
    <w:rsid w:val="00444F6F"/>
    <w:pPr>
      <w:numPr>
        <w:numId w:val="12"/>
      </w:numPr>
    </w:pPr>
    <w:rPr>
      <w:lang w:val="es-ES"/>
    </w:rPr>
  </w:style>
  <w:style w:type="paragraph" w:styleId="Listaconvietas3">
    <w:name w:val="List Bullet 3"/>
    <w:basedOn w:val="Normal"/>
    <w:autoRedefine/>
    <w:rsid w:val="00444F6F"/>
    <w:pPr>
      <w:numPr>
        <w:numId w:val="13"/>
      </w:numPr>
    </w:pPr>
    <w:rPr>
      <w:lang w:val="es-ES"/>
    </w:rPr>
  </w:style>
  <w:style w:type="paragraph" w:styleId="Listaconvietas5">
    <w:name w:val="List Bullet 5"/>
    <w:basedOn w:val="Normal"/>
    <w:autoRedefine/>
    <w:rsid w:val="00444F6F"/>
    <w:pPr>
      <w:numPr>
        <w:numId w:val="14"/>
      </w:numPr>
    </w:pPr>
    <w:rPr>
      <w:lang w:val="es-ES"/>
    </w:rPr>
  </w:style>
  <w:style w:type="paragraph" w:styleId="Continuarlista">
    <w:name w:val="List Continue"/>
    <w:basedOn w:val="Normal"/>
    <w:rsid w:val="00444F6F"/>
    <w:pPr>
      <w:spacing w:after="120"/>
      <w:ind w:left="283"/>
    </w:pPr>
    <w:rPr>
      <w:lang w:val="es-ES"/>
    </w:rPr>
  </w:style>
  <w:style w:type="paragraph" w:styleId="Continuarlista2">
    <w:name w:val="List Continue 2"/>
    <w:basedOn w:val="Normal"/>
    <w:rsid w:val="00444F6F"/>
    <w:pPr>
      <w:spacing w:after="120"/>
      <w:ind w:left="566"/>
    </w:pPr>
    <w:rPr>
      <w:lang w:val="es-ES"/>
    </w:rPr>
  </w:style>
  <w:style w:type="paragraph" w:styleId="Continuarlista3">
    <w:name w:val="List Continue 3"/>
    <w:basedOn w:val="Normal"/>
    <w:rsid w:val="00444F6F"/>
    <w:pPr>
      <w:spacing w:after="120"/>
      <w:ind w:left="849"/>
    </w:pPr>
    <w:rPr>
      <w:lang w:val="es-ES"/>
    </w:rPr>
  </w:style>
  <w:style w:type="paragraph" w:styleId="Subttulo">
    <w:name w:val="Subtitle"/>
    <w:basedOn w:val="Normal"/>
    <w:link w:val="SubttuloCar"/>
    <w:qFormat/>
    <w:rsid w:val="00444F6F"/>
    <w:pPr>
      <w:jc w:val="center"/>
    </w:pPr>
    <w:rPr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444F6F"/>
    <w:rPr>
      <w:sz w:val="24"/>
      <w:u w:val="single"/>
      <w:lang w:val="es-ES_tradnl"/>
    </w:rPr>
  </w:style>
  <w:style w:type="paragraph" w:customStyle="1" w:styleId="Parrafoconapartados1-">
    <w:name w:val="Parrafo con apartados 1.-"/>
    <w:basedOn w:val="Parrafoconapartadosaadentrado"/>
    <w:rsid w:val="00444F6F"/>
    <w:pPr>
      <w:numPr>
        <w:numId w:val="21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444F6F"/>
    <w:pPr>
      <w:numPr>
        <w:numId w:val="18"/>
      </w:numPr>
      <w:spacing w:before="60" w:after="60"/>
    </w:pPr>
  </w:style>
  <w:style w:type="paragraph" w:customStyle="1" w:styleId="Parrafoconbolos">
    <w:name w:val="Parrafo con bolos"/>
    <w:basedOn w:val="ParrafoNormal"/>
    <w:rsid w:val="00444F6F"/>
    <w:pPr>
      <w:numPr>
        <w:numId w:val="15"/>
      </w:numPr>
    </w:pPr>
  </w:style>
  <w:style w:type="paragraph" w:customStyle="1" w:styleId="Parrafoconapartadosa">
    <w:name w:val="Parrafo con apartados a)"/>
    <w:basedOn w:val="Normal"/>
    <w:rsid w:val="00444F6F"/>
    <w:pPr>
      <w:numPr>
        <w:numId w:val="19"/>
      </w:numPr>
    </w:pPr>
    <w:rPr>
      <w:rFonts w:ascii="Arial" w:hAnsi="Arial"/>
      <w:sz w:val="24"/>
      <w:lang w:val="es-ES"/>
    </w:rPr>
  </w:style>
  <w:style w:type="paragraph" w:customStyle="1" w:styleId="1ModConvo">
    <w:name w:val="1.ModConvo"/>
    <w:basedOn w:val="Ttulo2"/>
    <w:rsid w:val="00444F6F"/>
    <w:pPr>
      <w:widowControl/>
      <w:tabs>
        <w:tab w:val="num" w:pos="648"/>
      </w:tabs>
      <w:spacing w:before="240" w:after="240" w:line="220" w:lineRule="exact"/>
      <w:ind w:left="567" w:hanging="279"/>
      <w:jc w:val="center"/>
    </w:pPr>
    <w:rPr>
      <w:rFonts w:ascii="Times New Roman" w:hAnsi="Times New Roman"/>
      <w:color w:val="000080"/>
    </w:rPr>
  </w:style>
  <w:style w:type="paragraph" w:customStyle="1" w:styleId="apartados1">
    <w:name w:val="apartados 1."/>
    <w:basedOn w:val="ParrafoNormal"/>
    <w:rsid w:val="00444F6F"/>
    <w:pPr>
      <w:numPr>
        <w:ilvl w:val="1"/>
        <w:numId w:val="20"/>
      </w:numPr>
    </w:pPr>
  </w:style>
  <w:style w:type="paragraph" w:customStyle="1" w:styleId="Textoindependiente21">
    <w:name w:val="Texto independiente 21"/>
    <w:basedOn w:val="Normal"/>
    <w:rsid w:val="00444F6F"/>
    <w:pPr>
      <w:jc w:val="both"/>
    </w:pPr>
    <w:rPr>
      <w:sz w:val="24"/>
      <w:lang w:val="es-ES"/>
    </w:rPr>
  </w:style>
  <w:style w:type="paragraph" w:customStyle="1" w:styleId="Textoindependiente31">
    <w:name w:val="Texto independiente 31"/>
    <w:basedOn w:val="Normal"/>
    <w:rsid w:val="00444F6F"/>
    <w:pPr>
      <w:jc w:val="both"/>
    </w:pPr>
    <w:rPr>
      <w:b/>
      <w:i/>
      <w:sz w:val="24"/>
      <w:lang w:val="es-ES"/>
    </w:rPr>
  </w:style>
  <w:style w:type="paragraph" w:customStyle="1" w:styleId="Level1">
    <w:name w:val="Level 1"/>
    <w:basedOn w:val="Normal"/>
    <w:rsid w:val="00444F6F"/>
    <w:pPr>
      <w:widowControl w:val="0"/>
      <w:tabs>
        <w:tab w:val="num" w:pos="720"/>
      </w:tabs>
      <w:ind w:left="1031" w:hanging="432"/>
      <w:outlineLvl w:val="0"/>
    </w:pPr>
    <w:rPr>
      <w:rFonts w:ascii="Courier" w:hAnsi="Courier"/>
      <w:snapToGrid w:val="0"/>
      <w:sz w:val="24"/>
      <w:lang w:val="en-US"/>
    </w:rPr>
  </w:style>
  <w:style w:type="paragraph" w:customStyle="1" w:styleId="Level2">
    <w:name w:val="Level 2"/>
    <w:basedOn w:val="Normal"/>
    <w:rsid w:val="00444F6F"/>
    <w:pPr>
      <w:widowControl w:val="0"/>
      <w:tabs>
        <w:tab w:val="num" w:pos="648"/>
      </w:tabs>
      <w:ind w:left="1031" w:hanging="432"/>
      <w:outlineLvl w:val="1"/>
    </w:pPr>
    <w:rPr>
      <w:rFonts w:ascii="Courier" w:hAnsi="Courier"/>
      <w:snapToGrid w:val="0"/>
      <w:sz w:val="24"/>
      <w:lang w:val="en-US"/>
    </w:rPr>
  </w:style>
  <w:style w:type="character" w:styleId="Textoennegrita">
    <w:name w:val="Strong"/>
    <w:qFormat/>
    <w:rsid w:val="00444F6F"/>
    <w:rPr>
      <w:b/>
    </w:rPr>
  </w:style>
  <w:style w:type="paragraph" w:customStyle="1" w:styleId="parrafo1">
    <w:name w:val="parrafo1"/>
    <w:basedOn w:val="Normal"/>
    <w:rsid w:val="00444F6F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centronegrita1">
    <w:name w:val="centro_negrita1"/>
    <w:basedOn w:val="Normal"/>
    <w:rsid w:val="00444F6F"/>
    <w:pPr>
      <w:spacing w:before="300" w:after="240"/>
      <w:jc w:val="center"/>
    </w:pPr>
    <w:rPr>
      <w:b/>
      <w:bCs/>
      <w:sz w:val="24"/>
      <w:szCs w:val="24"/>
      <w:lang w:val="es-ES"/>
    </w:rPr>
  </w:style>
  <w:style w:type="paragraph" w:customStyle="1" w:styleId="parrafo21">
    <w:name w:val="parrafo_21"/>
    <w:basedOn w:val="Normal"/>
    <w:rsid w:val="00444F6F"/>
    <w:pPr>
      <w:spacing w:before="360" w:after="180"/>
      <w:ind w:firstLine="360"/>
      <w:jc w:val="both"/>
    </w:pPr>
    <w:rPr>
      <w:sz w:val="24"/>
      <w:szCs w:val="24"/>
      <w:lang w:val="es-ES"/>
    </w:rPr>
  </w:style>
  <w:style w:type="paragraph" w:customStyle="1" w:styleId="anexonum1">
    <w:name w:val="anexo_num1"/>
    <w:basedOn w:val="Normal"/>
    <w:rsid w:val="00444F6F"/>
    <w:pPr>
      <w:spacing w:before="72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nexotit1">
    <w:name w:val="anexo_tit1"/>
    <w:basedOn w:val="Normal"/>
    <w:rsid w:val="00444F6F"/>
    <w:pPr>
      <w:spacing w:before="180" w:after="36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nexo1">
    <w:name w:val="anexo1"/>
    <w:basedOn w:val="Normal"/>
    <w:rsid w:val="00444F6F"/>
    <w:pPr>
      <w:spacing w:before="720" w:after="240"/>
      <w:ind w:left="960" w:right="960"/>
      <w:jc w:val="center"/>
    </w:pPr>
    <w:rPr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444F6F"/>
    <w:rPr>
      <w:rFonts w:ascii="Arial" w:hAnsi="Arial"/>
      <w:sz w:val="24"/>
    </w:rPr>
  </w:style>
  <w:style w:type="character" w:styleId="nfasis">
    <w:name w:val="Emphasis"/>
    <w:qFormat/>
    <w:rsid w:val="00444F6F"/>
    <w:rPr>
      <w:i/>
      <w:iCs/>
    </w:rPr>
  </w:style>
  <w:style w:type="paragraph" w:customStyle="1" w:styleId="msonormal0">
    <w:name w:val="msonormal"/>
    <w:basedOn w:val="Normal"/>
    <w:rsid w:val="00444F6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63">
    <w:name w:val="xl63"/>
    <w:basedOn w:val="Normal"/>
    <w:rsid w:val="00444F6F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s-ES"/>
    </w:rPr>
  </w:style>
  <w:style w:type="paragraph" w:customStyle="1" w:styleId="xl64">
    <w:name w:val="xl64"/>
    <w:basedOn w:val="Normal"/>
    <w:rsid w:val="00444F6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FF"/>
      <w:sz w:val="12"/>
      <w:szCs w:val="12"/>
      <w:lang w:val="es-ES"/>
    </w:rPr>
  </w:style>
  <w:style w:type="paragraph" w:customStyle="1" w:styleId="xl65">
    <w:name w:val="xl65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2"/>
      <w:szCs w:val="12"/>
      <w:lang w:val="es-ES"/>
    </w:rPr>
  </w:style>
  <w:style w:type="paragraph" w:customStyle="1" w:styleId="xl66">
    <w:name w:val="xl66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val="es-ES"/>
    </w:rPr>
  </w:style>
  <w:style w:type="paragraph" w:customStyle="1" w:styleId="xl67">
    <w:name w:val="xl67"/>
    <w:basedOn w:val="Normal"/>
    <w:rsid w:val="00444F6F"/>
    <w:pPr>
      <w:spacing w:before="100" w:beforeAutospacing="1" w:after="100" w:afterAutospacing="1"/>
      <w:textAlignment w:val="center"/>
    </w:pPr>
    <w:rPr>
      <w:sz w:val="24"/>
      <w:szCs w:val="24"/>
      <w:lang w:val="es-ES"/>
    </w:rPr>
  </w:style>
  <w:style w:type="paragraph" w:customStyle="1" w:styleId="xl68">
    <w:name w:val="xl68"/>
    <w:basedOn w:val="Normal"/>
    <w:rsid w:val="00444F6F"/>
    <w:pPr>
      <w:spacing w:before="100" w:beforeAutospacing="1" w:after="100" w:afterAutospacing="1"/>
      <w:jc w:val="right"/>
      <w:textAlignment w:val="center"/>
    </w:pPr>
    <w:rPr>
      <w:sz w:val="24"/>
      <w:szCs w:val="24"/>
      <w:lang w:val="es-ES"/>
    </w:rPr>
  </w:style>
  <w:style w:type="paragraph" w:customStyle="1" w:styleId="xl69">
    <w:name w:val="xl69"/>
    <w:basedOn w:val="Normal"/>
    <w:rsid w:val="00444F6F"/>
    <w:pPr>
      <w:spacing w:before="100" w:beforeAutospacing="1" w:after="100" w:afterAutospacing="1"/>
      <w:textAlignment w:val="center"/>
    </w:pPr>
    <w:rPr>
      <w:sz w:val="24"/>
      <w:szCs w:val="24"/>
      <w:lang w:val="es-ES"/>
    </w:rPr>
  </w:style>
  <w:style w:type="paragraph" w:customStyle="1" w:styleId="xl70">
    <w:name w:val="xl70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val="es-ES"/>
    </w:rPr>
  </w:style>
  <w:style w:type="paragraph" w:customStyle="1" w:styleId="xl71">
    <w:name w:val="xl71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  <w:lang w:val="es-ES"/>
    </w:rPr>
  </w:style>
  <w:style w:type="paragraph" w:customStyle="1" w:styleId="xl72">
    <w:name w:val="xl72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ES"/>
    </w:rPr>
  </w:style>
  <w:style w:type="paragraph" w:customStyle="1" w:styleId="xl73">
    <w:name w:val="xl73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  <w:style w:type="paragraph" w:customStyle="1" w:styleId="xl74">
    <w:name w:val="xl74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ES"/>
    </w:rPr>
  </w:style>
  <w:style w:type="paragraph" w:customStyle="1" w:styleId="xl75">
    <w:name w:val="xl75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  <w:style w:type="paragraph" w:customStyle="1" w:styleId="xl76">
    <w:name w:val="xl76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dana\AppData\Local\Temp\Temp1_9-MICT.zip\9-MICT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56904-0158-4F0F-A827-67FF63D997D0}"/>
</file>

<file path=customXml/itemProps2.xml><?xml version="1.0" encoding="utf-8"?>
<ds:datastoreItem xmlns:ds="http://schemas.openxmlformats.org/officeDocument/2006/customXml" ds:itemID="{64B07F43-056D-47FD-B8EB-D5D2F1EF7B72}"/>
</file>

<file path=customXml/itemProps3.xml><?xml version="1.0" encoding="utf-8"?>
<ds:datastoreItem xmlns:ds="http://schemas.openxmlformats.org/officeDocument/2006/customXml" ds:itemID="{1A4371F6-FBCA-44D2-AAA5-CBA3460D9AD1}"/>
</file>

<file path=customXml/itemProps4.xml><?xml version="1.0" encoding="utf-8"?>
<ds:datastoreItem xmlns:ds="http://schemas.openxmlformats.org/officeDocument/2006/customXml" ds:itemID="{14095C5E-2169-495C-9691-1AC332037593}"/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33</TotalTime>
  <Pages>1</Pages>
  <Words>416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Saldaña Fernandez, Carlos</dc:creator>
  <cp:keywords/>
  <cp:lastModifiedBy>Rojano Piernagorda, Francisco</cp:lastModifiedBy>
  <cp:revision>10</cp:revision>
  <cp:lastPrinted>2020-11-16T08:50:00Z</cp:lastPrinted>
  <dcterms:created xsi:type="dcterms:W3CDTF">2021-04-21T06:55:00Z</dcterms:created>
  <dcterms:modified xsi:type="dcterms:W3CDTF">2021-04-29T06:19:00Z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